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13EB" w14:textId="49DD5A42" w:rsidR="00391CA4" w:rsidRPr="00391CA4" w:rsidRDefault="00391CA4" w:rsidP="00391CA4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937777D" wp14:editId="34109030">
            <wp:extent cx="5759450" cy="1673225"/>
            <wp:effectExtent l="0" t="0" r="0" b="3175"/>
            <wp:docPr id="1653353047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353047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6A7E" w14:textId="76E02268" w:rsidR="00907B0E" w:rsidRDefault="00773BD3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Erasmus+ und ESK Award 202</w:t>
      </w:r>
      <w:r w:rsidR="008478F4">
        <w:rPr>
          <w:rFonts w:ascii="Calibri" w:hAnsi="Calibri" w:cs="Calibri"/>
          <w:b/>
          <w:color w:val="000000"/>
          <w:sz w:val="36"/>
          <w:szCs w:val="36"/>
        </w:rPr>
        <w:t>4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</w:p>
    <w:p w14:paraId="6FEB5CC9" w14:textId="4F4B0BAE" w:rsidR="0054553E" w:rsidRDefault="00773BD3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B</w:t>
      </w:r>
      <w:r w:rsidRPr="008F6776">
        <w:rPr>
          <w:rFonts w:ascii="Calibri" w:hAnsi="Calibri" w:cs="Calibri"/>
          <w:b/>
          <w:color w:val="000000"/>
          <w:sz w:val="36"/>
          <w:szCs w:val="36"/>
        </w:rPr>
        <w:t>ewerbungsformular</w:t>
      </w:r>
      <w:r w:rsidR="006C1AC2" w:rsidRPr="006C1AC2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 w:rsidR="006C1AC2">
        <w:rPr>
          <w:rFonts w:ascii="Calibri" w:hAnsi="Calibri" w:cs="Calibri"/>
          <w:b/>
          <w:color w:val="000000"/>
          <w:sz w:val="36"/>
          <w:szCs w:val="36"/>
        </w:rPr>
        <w:t>Europäisches Solidaritätskorps (ESK)</w:t>
      </w:r>
    </w:p>
    <w:p w14:paraId="35978CB7" w14:textId="77777777" w:rsidR="004A18BC" w:rsidRPr="006B7C79" w:rsidRDefault="004A18BC" w:rsidP="008626BF">
      <w:pPr>
        <w:pStyle w:val="Listenabsatz"/>
        <w:numPr>
          <w:ilvl w:val="0"/>
          <w:numId w:val="22"/>
        </w:numPr>
        <w:ind w:hanging="218"/>
        <w:rPr>
          <w:b/>
          <w:bCs/>
          <w:sz w:val="28"/>
          <w:szCs w:val="28"/>
        </w:rPr>
      </w:pPr>
      <w:r w:rsidRPr="006B7C79">
        <w:rPr>
          <w:b/>
          <w:bCs/>
          <w:sz w:val="28"/>
          <w:szCs w:val="28"/>
        </w:rPr>
        <w:t>Kategorie</w:t>
      </w:r>
    </w:p>
    <w:p w14:paraId="75604219" w14:textId="77777777" w:rsidR="00E731B7" w:rsidRPr="00E731B7" w:rsidRDefault="00E731B7" w:rsidP="004A18BC">
      <w:pPr>
        <w:pStyle w:val="Listenabsatz"/>
        <w:rPr>
          <w:sz w:val="16"/>
          <w:szCs w:val="16"/>
        </w:rPr>
      </w:pPr>
    </w:p>
    <w:p w14:paraId="14BF7FD8" w14:textId="3AAC23C3" w:rsidR="004F2183" w:rsidRDefault="004A18BC" w:rsidP="004F2183">
      <w:pPr>
        <w:pStyle w:val="Listenabsatz"/>
        <w:rPr>
          <w:color w:val="auto"/>
        </w:rPr>
      </w:pPr>
      <w:r w:rsidRPr="00AC702D">
        <w:t xml:space="preserve">Ich bewerbe mich für </w:t>
      </w:r>
      <w:r w:rsidRPr="004A18BC">
        <w:rPr>
          <w:color w:val="auto"/>
        </w:rPr>
        <w:t>den „</w:t>
      </w:r>
      <w:r w:rsidRPr="004A18BC">
        <w:rPr>
          <w:b/>
          <w:bCs/>
          <w:color w:val="auto"/>
        </w:rPr>
        <w:t xml:space="preserve">Erasmus+ und Europäisches Solidaritätskorps </w:t>
      </w:r>
      <w:r w:rsidR="00B31340">
        <w:rPr>
          <w:b/>
          <w:bCs/>
          <w:color w:val="auto"/>
        </w:rPr>
        <w:t xml:space="preserve">(ESK) </w:t>
      </w:r>
      <w:r w:rsidRPr="004A18BC">
        <w:rPr>
          <w:b/>
          <w:bCs/>
          <w:color w:val="auto"/>
        </w:rPr>
        <w:t>Award 202</w:t>
      </w:r>
      <w:r w:rsidR="00D22301">
        <w:rPr>
          <w:b/>
          <w:bCs/>
          <w:color w:val="auto"/>
        </w:rPr>
        <w:t>4</w:t>
      </w:r>
      <w:r w:rsidRPr="004A18BC">
        <w:rPr>
          <w:color w:val="auto"/>
        </w:rPr>
        <w:t>“ in</w:t>
      </w:r>
      <w:r w:rsidR="00B31340">
        <w:rPr>
          <w:color w:val="auto"/>
        </w:rPr>
        <w:t xml:space="preserve"> folgender Kategorie</w:t>
      </w:r>
      <w:r w:rsidR="00526C35">
        <w:rPr>
          <w:color w:val="auto"/>
        </w:rPr>
        <w:t>:</w:t>
      </w:r>
    </w:p>
    <w:p w14:paraId="0742C89D" w14:textId="77777777" w:rsidR="004F2183" w:rsidRDefault="004F2183" w:rsidP="004F2183">
      <w:pPr>
        <w:pStyle w:val="Listenabsatz"/>
        <w:rPr>
          <w:color w:val="auto"/>
        </w:rPr>
      </w:pPr>
    </w:p>
    <w:p w14:paraId="19118D2C" w14:textId="77777777" w:rsidR="00481BD2" w:rsidRPr="00B31340" w:rsidRDefault="00481BD2" w:rsidP="00481BD2">
      <w:pPr>
        <w:pStyle w:val="OeADAufzhlungVariante4"/>
        <w:numPr>
          <w:ilvl w:val="0"/>
          <w:numId w:val="0"/>
        </w:numPr>
        <w:spacing w:before="0"/>
        <w:ind w:left="360"/>
        <w:rPr>
          <w:rFonts w:cstheme="minorHAnsi"/>
          <w:sz w:val="22"/>
        </w:rPr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6C1AC2">
        <w:rPr>
          <w:rFonts w:ascii="Calibri" w:hAnsi="Calibri" w:cs="Calibri"/>
          <w:sz w:val="22"/>
        </w:rPr>
      </w:r>
      <w:r w:rsidR="006C1AC2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 w:rsidRPr="006B6A78">
        <w:rPr>
          <w:rFonts w:cstheme="minorHAnsi"/>
          <w:sz w:val="22"/>
        </w:rPr>
        <w:t xml:space="preserve">ESK - Solidaritätsprojekte </w:t>
      </w:r>
      <w:r>
        <w:rPr>
          <w:rFonts w:cstheme="minorHAnsi"/>
          <w:sz w:val="22"/>
        </w:rPr>
        <w:t>(ab 2018)</w:t>
      </w:r>
    </w:p>
    <w:p w14:paraId="73F5376D" w14:textId="77777777" w:rsidR="004A228F" w:rsidRPr="004A228F" w:rsidRDefault="00526C35" w:rsidP="00033F1D">
      <w:pPr>
        <w:pStyle w:val="Listenabsatz"/>
        <w:numPr>
          <w:ilvl w:val="0"/>
          <w:numId w:val="22"/>
        </w:numPr>
        <w:ind w:hanging="218"/>
        <w:rPr>
          <w:b/>
          <w:bCs/>
          <w:sz w:val="16"/>
          <w:szCs w:val="16"/>
        </w:rPr>
      </w:pPr>
      <w:r w:rsidRPr="006B7C79">
        <w:rPr>
          <w:b/>
          <w:bCs/>
          <w:sz w:val="28"/>
          <w:szCs w:val="28"/>
        </w:rPr>
        <w:t xml:space="preserve">Datenabfrage </w:t>
      </w:r>
    </w:p>
    <w:p w14:paraId="7D112D8F" w14:textId="29B08543" w:rsidR="00B31340" w:rsidRDefault="00557AAA" w:rsidP="004A228F">
      <w:pPr>
        <w:pStyle w:val="Listenabsatz"/>
        <w:ind w:left="360"/>
        <w:rPr>
          <w:sz w:val="16"/>
          <w:szCs w:val="16"/>
        </w:rPr>
      </w:pPr>
      <w:r w:rsidRPr="00560D09">
        <w:rPr>
          <w:i/>
          <w:iCs/>
          <w:sz w:val="16"/>
          <w:szCs w:val="16"/>
        </w:rPr>
        <w:t xml:space="preserve">Diese Information dient </w:t>
      </w:r>
      <w:r w:rsidR="00491358" w:rsidRPr="00560D09">
        <w:rPr>
          <w:i/>
          <w:iCs/>
          <w:sz w:val="16"/>
          <w:szCs w:val="16"/>
        </w:rPr>
        <w:t xml:space="preserve">u.a. </w:t>
      </w:r>
      <w:r w:rsidRPr="00560D09">
        <w:rPr>
          <w:i/>
          <w:iCs/>
          <w:sz w:val="16"/>
          <w:szCs w:val="16"/>
        </w:rPr>
        <w:t xml:space="preserve">der externen Jury, um ein Bild von Ihrer </w:t>
      </w:r>
      <w:r w:rsidR="00B31340" w:rsidRPr="00560D09">
        <w:rPr>
          <w:i/>
          <w:iCs/>
          <w:sz w:val="16"/>
          <w:szCs w:val="16"/>
        </w:rPr>
        <w:t>informellen Gruppe</w:t>
      </w:r>
      <w:r w:rsidRPr="00560D09">
        <w:rPr>
          <w:i/>
          <w:iCs/>
          <w:sz w:val="16"/>
          <w:szCs w:val="16"/>
        </w:rPr>
        <w:t xml:space="preserve"> zu bekommen.</w:t>
      </w:r>
      <w:r w:rsidRPr="00560D09">
        <w:rPr>
          <w:sz w:val="16"/>
          <w:szCs w:val="16"/>
        </w:rPr>
        <w:t xml:space="preserve"> </w:t>
      </w:r>
    </w:p>
    <w:p w14:paraId="5C66F42A" w14:textId="77777777" w:rsidR="000C699A" w:rsidRPr="00033F1D" w:rsidRDefault="000C699A" w:rsidP="004A228F">
      <w:pPr>
        <w:pStyle w:val="Listenabsatz"/>
        <w:ind w:left="360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4369" w14:paraId="147D6776" w14:textId="77777777" w:rsidTr="00526C35">
        <w:tc>
          <w:tcPr>
            <w:tcW w:w="9060" w:type="dxa"/>
          </w:tcPr>
          <w:p w14:paraId="217EB1F2" w14:textId="6DFDBA7E" w:rsidR="00E34369" w:rsidRPr="00526C35" w:rsidRDefault="00E34369" w:rsidP="00033F1D">
            <w:pPr>
              <w:autoSpaceDE w:val="0"/>
              <w:autoSpaceDN w:val="0"/>
              <w:adjustRightInd w:val="0"/>
              <w:spacing w:before="0"/>
              <w:rPr>
                <w:b/>
                <w:bCs/>
                <w:color w:val="auto"/>
              </w:rPr>
            </w:pPr>
            <w:r w:rsidRPr="00526C35">
              <w:rPr>
                <w:b/>
                <w:bCs/>
                <w:color w:val="auto"/>
              </w:rPr>
              <w:t xml:space="preserve">Kontaktdaten </w:t>
            </w:r>
            <w:r>
              <w:rPr>
                <w:b/>
                <w:bCs/>
                <w:color w:val="auto"/>
              </w:rPr>
              <w:t>– Projektträger/in</w:t>
            </w:r>
            <w:r w:rsidR="000C699A">
              <w:rPr>
                <w:b/>
                <w:bCs/>
                <w:color w:val="auto"/>
              </w:rPr>
              <w:t xml:space="preserve"> </w:t>
            </w:r>
          </w:p>
        </w:tc>
      </w:tr>
      <w:tr w:rsidR="00526C35" w14:paraId="3CD1B5CD" w14:textId="77777777" w:rsidTr="00526C35">
        <w:tc>
          <w:tcPr>
            <w:tcW w:w="9060" w:type="dxa"/>
          </w:tcPr>
          <w:p w14:paraId="2802DF6F" w14:textId="77777777" w:rsidR="00E34369" w:rsidRDefault="00E34369" w:rsidP="00E34369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Name der Organisation</w:t>
            </w:r>
            <w:r>
              <w:rPr>
                <w:color w:val="auto"/>
                <w:sz w:val="22"/>
              </w:rPr>
              <w:t>:</w:t>
            </w:r>
          </w:p>
          <w:p w14:paraId="11426697" w14:textId="54969E51" w:rsidR="00E34369" w:rsidRPr="00577C01" w:rsidRDefault="00E34369" w:rsidP="00E34369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OID Nr.</w:t>
            </w:r>
            <w:r>
              <w:rPr>
                <w:color w:val="auto"/>
                <w:sz w:val="22"/>
              </w:rPr>
              <w:t>:</w:t>
            </w:r>
          </w:p>
          <w:p w14:paraId="3B666A59" w14:textId="314470AE" w:rsidR="00E34369" w:rsidRPr="00577C01" w:rsidRDefault="00E34369" w:rsidP="00E34369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Kontaktperson</w:t>
            </w:r>
            <w:r>
              <w:rPr>
                <w:color w:val="auto"/>
                <w:sz w:val="22"/>
              </w:rPr>
              <w:t>:</w:t>
            </w:r>
          </w:p>
          <w:p w14:paraId="630ABAB6" w14:textId="0978603A" w:rsidR="00E34369" w:rsidRPr="00577C01" w:rsidRDefault="00E34369" w:rsidP="00E34369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Adresse</w:t>
            </w:r>
            <w:r>
              <w:rPr>
                <w:color w:val="auto"/>
                <w:sz w:val="22"/>
              </w:rPr>
              <w:t>:</w:t>
            </w:r>
          </w:p>
          <w:p w14:paraId="2DA9C4EA" w14:textId="5FB791B8" w:rsidR="00E34369" w:rsidRPr="00577C01" w:rsidRDefault="00E34369" w:rsidP="00E34369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E-Mail:</w:t>
            </w:r>
          </w:p>
          <w:p w14:paraId="64F414F4" w14:textId="205E2560" w:rsidR="00E34369" w:rsidRPr="00577C01" w:rsidRDefault="00E34369" w:rsidP="00E34369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Tel. Nr</w:t>
            </w:r>
            <w:r>
              <w:rPr>
                <w:color w:val="auto"/>
                <w:sz w:val="22"/>
              </w:rPr>
              <w:t>.:</w:t>
            </w:r>
          </w:p>
          <w:p w14:paraId="6F1968AD" w14:textId="77777777" w:rsidR="00783B16" w:rsidRDefault="00783B16" w:rsidP="00033F1D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F447F6" w14:paraId="53D2EB5A" w14:textId="77777777" w:rsidTr="00526C35">
        <w:tc>
          <w:tcPr>
            <w:tcW w:w="9060" w:type="dxa"/>
          </w:tcPr>
          <w:p w14:paraId="1EB9AA9C" w14:textId="5F3AAA8B" w:rsidR="00F447F6" w:rsidRPr="000C699A" w:rsidRDefault="00F447F6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0C699A">
              <w:rPr>
                <w:b/>
                <w:bCs/>
              </w:rPr>
              <w:t xml:space="preserve">Kontaktdaten - informelle Gruppe/Verein sofern nicht mit Projektträger/in ident </w:t>
            </w:r>
          </w:p>
        </w:tc>
      </w:tr>
      <w:tr w:rsidR="00526C35" w14:paraId="3107F6DC" w14:textId="77777777" w:rsidTr="00526C35">
        <w:tc>
          <w:tcPr>
            <w:tcW w:w="9060" w:type="dxa"/>
          </w:tcPr>
          <w:p w14:paraId="4572798C" w14:textId="77777777" w:rsidR="00F447F6" w:rsidRDefault="00F447F6" w:rsidP="00F447F6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Name der Organisation</w:t>
            </w:r>
            <w:r>
              <w:rPr>
                <w:color w:val="auto"/>
                <w:sz w:val="22"/>
              </w:rPr>
              <w:t>:</w:t>
            </w:r>
          </w:p>
          <w:p w14:paraId="4EE01586" w14:textId="77777777" w:rsidR="00F447F6" w:rsidRPr="00577C01" w:rsidRDefault="00F447F6" w:rsidP="00F447F6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Kontaktperson</w:t>
            </w:r>
            <w:r>
              <w:rPr>
                <w:color w:val="auto"/>
                <w:sz w:val="22"/>
              </w:rPr>
              <w:t>:</w:t>
            </w:r>
          </w:p>
          <w:p w14:paraId="05A6985D" w14:textId="77777777" w:rsidR="00F447F6" w:rsidRPr="00577C01" w:rsidRDefault="00F447F6" w:rsidP="00F447F6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Adresse</w:t>
            </w:r>
            <w:r>
              <w:rPr>
                <w:color w:val="auto"/>
                <w:sz w:val="22"/>
              </w:rPr>
              <w:t>:</w:t>
            </w:r>
          </w:p>
          <w:p w14:paraId="632FE3BA" w14:textId="77777777" w:rsidR="00F447F6" w:rsidRPr="00577C01" w:rsidRDefault="00F447F6" w:rsidP="00F447F6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E-Mail:</w:t>
            </w:r>
          </w:p>
          <w:p w14:paraId="3F403C66" w14:textId="77777777" w:rsidR="00F447F6" w:rsidRPr="00577C01" w:rsidRDefault="00F447F6" w:rsidP="00F447F6">
            <w:pPr>
              <w:pStyle w:val="OeADAufzhlungVariante4"/>
              <w:numPr>
                <w:ilvl w:val="0"/>
                <w:numId w:val="42"/>
              </w:numPr>
              <w:rPr>
                <w:color w:val="auto"/>
                <w:sz w:val="22"/>
              </w:rPr>
            </w:pPr>
            <w:r w:rsidRPr="00577C01">
              <w:rPr>
                <w:color w:val="auto"/>
                <w:sz w:val="22"/>
              </w:rPr>
              <w:t>Tel. Nr</w:t>
            </w:r>
            <w:r>
              <w:rPr>
                <w:color w:val="auto"/>
                <w:sz w:val="22"/>
              </w:rPr>
              <w:t>.:</w:t>
            </w:r>
          </w:p>
          <w:p w14:paraId="71DC71D5" w14:textId="77777777" w:rsidR="00783B16" w:rsidRPr="00B47A17" w:rsidRDefault="00783B16" w:rsidP="00526C35">
            <w:pPr>
              <w:pStyle w:val="OeADAufzhlungVariante4"/>
              <w:numPr>
                <w:ilvl w:val="0"/>
                <w:numId w:val="0"/>
              </w:numPr>
              <w:rPr>
                <w:color w:val="auto"/>
                <w:highlight w:val="yellow"/>
              </w:rPr>
            </w:pPr>
          </w:p>
        </w:tc>
      </w:tr>
      <w:tr w:rsidR="000C699A" w14:paraId="4148C9EC" w14:textId="77777777" w:rsidTr="00012FFB">
        <w:tc>
          <w:tcPr>
            <w:tcW w:w="9060" w:type="dxa"/>
          </w:tcPr>
          <w:p w14:paraId="26CDD3F3" w14:textId="6BD104DA" w:rsidR="000C699A" w:rsidRPr="00B47A17" w:rsidRDefault="000C699A" w:rsidP="00012FFB">
            <w:pPr>
              <w:autoSpaceDE w:val="0"/>
              <w:autoSpaceDN w:val="0"/>
              <w:adjustRightInd w:val="0"/>
              <w:spacing w:before="0"/>
              <w:rPr>
                <w:b/>
                <w:bCs/>
                <w:color w:val="auto"/>
                <w:highlight w:val="yellow"/>
              </w:rPr>
            </w:pPr>
            <w:bookmarkStart w:id="0" w:name="_Hlk168500973"/>
            <w:r w:rsidRPr="000C699A">
              <w:rPr>
                <w:b/>
                <w:bCs/>
              </w:rPr>
              <w:t>Unterstützende Organisation:</w:t>
            </w:r>
            <w:r>
              <w:t xml:space="preserve"> </w:t>
            </w:r>
            <w:r w:rsidRPr="000C699A">
              <w:t>Bitte</w:t>
            </w:r>
            <w:r w:rsidRPr="000C699A">
              <w:rPr>
                <w:color w:val="auto"/>
              </w:rPr>
              <w:t xml:space="preserve"> erklären Sie kurz, welches die </w:t>
            </w:r>
            <w:r w:rsidRPr="000C699A">
              <w:rPr>
                <w:b/>
                <w:bCs/>
                <w:color w:val="auto"/>
              </w:rPr>
              <w:t>Hauptaktivitäten und die Zielgruppen Ihrer</w:t>
            </w:r>
            <w:r w:rsidRPr="000C699A">
              <w:rPr>
                <w:color w:val="auto"/>
              </w:rPr>
              <w:t xml:space="preserve"> </w:t>
            </w:r>
            <w:r w:rsidRPr="000C699A">
              <w:rPr>
                <w:b/>
                <w:bCs/>
                <w:color w:val="auto"/>
              </w:rPr>
              <w:t>Organisation</w:t>
            </w:r>
            <w:r w:rsidRPr="000C699A">
              <w:rPr>
                <w:color w:val="auto"/>
              </w:rPr>
              <w:t xml:space="preserve"> sind. </w:t>
            </w:r>
          </w:p>
        </w:tc>
      </w:tr>
      <w:tr w:rsidR="000C699A" w14:paraId="5D7D3101" w14:textId="77777777" w:rsidTr="00526C35">
        <w:tc>
          <w:tcPr>
            <w:tcW w:w="9060" w:type="dxa"/>
          </w:tcPr>
          <w:p w14:paraId="1B330FDE" w14:textId="77777777" w:rsidR="000C699A" w:rsidRPr="00B47A17" w:rsidRDefault="000C699A" w:rsidP="000C699A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B47A17">
              <w:rPr>
                <w:i/>
                <w:iCs/>
                <w:color w:val="auto"/>
                <w:sz w:val="22"/>
              </w:rPr>
              <w:t>Bitte ausfüllen</w:t>
            </w:r>
          </w:p>
          <w:p w14:paraId="7D1D0607" w14:textId="77777777" w:rsidR="000C699A" w:rsidRPr="00577C01" w:rsidRDefault="000C699A" w:rsidP="000C699A">
            <w:pPr>
              <w:pStyle w:val="OeADAufzhlungVariante4"/>
              <w:numPr>
                <w:ilvl w:val="0"/>
                <w:numId w:val="0"/>
              </w:numPr>
              <w:ind w:left="720"/>
              <w:rPr>
                <w:color w:val="auto"/>
                <w:sz w:val="22"/>
              </w:rPr>
            </w:pPr>
          </w:p>
        </w:tc>
      </w:tr>
      <w:tr w:rsidR="000C699A" w14:paraId="5939B3C8" w14:textId="77777777" w:rsidTr="000C699A">
        <w:tc>
          <w:tcPr>
            <w:tcW w:w="9060" w:type="dxa"/>
          </w:tcPr>
          <w:p w14:paraId="0A256FAB" w14:textId="43DEEE47" w:rsidR="000C699A" w:rsidRPr="00B47A17" w:rsidRDefault="000C699A" w:rsidP="00012FFB">
            <w:pPr>
              <w:autoSpaceDE w:val="0"/>
              <w:autoSpaceDN w:val="0"/>
              <w:adjustRightInd w:val="0"/>
              <w:spacing w:before="0"/>
              <w:rPr>
                <w:b/>
                <w:bCs/>
                <w:color w:val="auto"/>
                <w:highlight w:val="yellow"/>
              </w:rPr>
            </w:pPr>
            <w:r w:rsidRPr="00182734">
              <w:rPr>
                <w:b/>
                <w:bCs/>
              </w:rPr>
              <w:t>Informelle Gruppe/Verein:</w:t>
            </w:r>
            <w:r>
              <w:t xml:space="preserve"> </w:t>
            </w:r>
            <w:r w:rsidRPr="000C699A">
              <w:t>Bitte</w:t>
            </w:r>
            <w:r w:rsidRPr="000C699A">
              <w:rPr>
                <w:color w:val="auto"/>
              </w:rPr>
              <w:t xml:space="preserve"> erklären Sie kurz, welches die </w:t>
            </w:r>
            <w:r w:rsidRPr="000C699A">
              <w:rPr>
                <w:b/>
                <w:bCs/>
                <w:color w:val="auto"/>
              </w:rPr>
              <w:t>Hauptaktivitäten und die Zielgruppen Ihrer</w:t>
            </w:r>
            <w:r w:rsidRPr="000C699A">
              <w:rPr>
                <w:color w:val="auto"/>
              </w:rPr>
              <w:t xml:space="preserve"> </w:t>
            </w:r>
            <w:r w:rsidRPr="000C699A">
              <w:rPr>
                <w:b/>
                <w:bCs/>
                <w:color w:val="auto"/>
              </w:rPr>
              <w:t>Gruppe/Organisation</w:t>
            </w:r>
            <w:r w:rsidRPr="000C699A">
              <w:rPr>
                <w:color w:val="auto"/>
              </w:rPr>
              <w:t xml:space="preserve"> sind. </w:t>
            </w:r>
          </w:p>
        </w:tc>
      </w:tr>
      <w:tr w:rsidR="000C699A" w14:paraId="5F072846" w14:textId="77777777" w:rsidTr="000C699A">
        <w:tc>
          <w:tcPr>
            <w:tcW w:w="9060" w:type="dxa"/>
          </w:tcPr>
          <w:p w14:paraId="15B2F67F" w14:textId="77777777" w:rsidR="000C699A" w:rsidRPr="00B47A17" w:rsidRDefault="000C699A" w:rsidP="00012FF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B47A17">
              <w:rPr>
                <w:i/>
                <w:iCs/>
                <w:color w:val="auto"/>
                <w:sz w:val="22"/>
              </w:rPr>
              <w:t>Bitte ausfüllen</w:t>
            </w:r>
          </w:p>
          <w:p w14:paraId="0DA71CC3" w14:textId="77777777" w:rsidR="000C699A" w:rsidRPr="00577C01" w:rsidRDefault="000C699A" w:rsidP="00012FFB">
            <w:pPr>
              <w:pStyle w:val="OeADAufzhlungVariante4"/>
              <w:numPr>
                <w:ilvl w:val="0"/>
                <w:numId w:val="0"/>
              </w:numPr>
              <w:ind w:left="720"/>
              <w:rPr>
                <w:color w:val="auto"/>
                <w:sz w:val="22"/>
              </w:rPr>
            </w:pPr>
          </w:p>
        </w:tc>
      </w:tr>
      <w:bookmarkEnd w:id="0"/>
      <w:tr w:rsidR="00526C35" w14:paraId="659AAA8A" w14:textId="77777777" w:rsidTr="0097244B">
        <w:tc>
          <w:tcPr>
            <w:tcW w:w="9060" w:type="dxa"/>
          </w:tcPr>
          <w:p w14:paraId="42A240BF" w14:textId="0CEA9B2A" w:rsidR="00526C35" w:rsidRPr="00B47A17" w:rsidRDefault="00F447F6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Haben Sie bereits </w:t>
            </w:r>
            <w:r w:rsidR="000C699A">
              <w:rPr>
                <w:b/>
                <w:bCs/>
              </w:rPr>
              <w:t xml:space="preserve">zuvor </w:t>
            </w:r>
            <w:r>
              <w:rPr>
                <w:b/>
                <w:bCs/>
              </w:rPr>
              <w:t>ein</w:t>
            </w:r>
            <w:r w:rsidR="000C699A">
              <w:rPr>
                <w:b/>
                <w:bCs/>
              </w:rPr>
              <w:t xml:space="preserve"> oder mehrere</w:t>
            </w:r>
            <w:r>
              <w:rPr>
                <w:b/>
                <w:bCs/>
              </w:rPr>
              <w:t xml:space="preserve"> Solidaritätsprojekt</w:t>
            </w:r>
            <w:r w:rsidR="000C699A">
              <w:rPr>
                <w:b/>
                <w:bCs/>
              </w:rPr>
              <w:t>/e</w:t>
            </w:r>
            <w:r>
              <w:rPr>
                <w:b/>
                <w:bCs/>
              </w:rPr>
              <w:t xml:space="preserve"> durchgeführt? </w:t>
            </w:r>
          </w:p>
        </w:tc>
      </w:tr>
      <w:tr w:rsidR="00526C35" w14:paraId="7549D898" w14:textId="77777777" w:rsidTr="0097244B">
        <w:tc>
          <w:tcPr>
            <w:tcW w:w="9060" w:type="dxa"/>
          </w:tcPr>
          <w:p w14:paraId="0F3C608F" w14:textId="5A7D17A5" w:rsidR="00783B16" w:rsidRPr="00B47A17" w:rsidRDefault="00526C35" w:rsidP="0097244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B47A17">
              <w:rPr>
                <w:i/>
                <w:iCs/>
                <w:color w:val="auto"/>
                <w:sz w:val="22"/>
              </w:rPr>
              <w:t>Bitte ausfüllen</w:t>
            </w:r>
          </w:p>
          <w:p w14:paraId="0F48C212" w14:textId="77777777" w:rsidR="00783B16" w:rsidRPr="00B47A17" w:rsidRDefault="00783B16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182734" w14:paraId="5A19AFD4" w14:textId="77777777" w:rsidTr="0097244B">
        <w:tc>
          <w:tcPr>
            <w:tcW w:w="9060" w:type="dxa"/>
          </w:tcPr>
          <w:p w14:paraId="12C2E6B7" w14:textId="459EF29C" w:rsidR="00182734" w:rsidRPr="00182734" w:rsidRDefault="00182734" w:rsidP="00182734">
            <w:pPr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color w:val="auto"/>
                <w:sz w:val="22"/>
              </w:rPr>
            </w:pPr>
            <w:r w:rsidRPr="00182734">
              <w:rPr>
                <w:b/>
                <w:bCs/>
              </w:rPr>
              <w:t xml:space="preserve">Unterstützende Organisation: </w:t>
            </w:r>
            <w:r w:rsidRPr="00EF3CC5">
              <w:rPr>
                <w:b/>
                <w:bCs/>
              </w:rPr>
              <w:t>Nehmen Sie auch a</w:t>
            </w:r>
            <w:r w:rsidR="00175CDE" w:rsidRPr="00EF3CC5">
              <w:rPr>
                <w:b/>
                <w:bCs/>
              </w:rPr>
              <w:t>n</w:t>
            </w:r>
            <w:r w:rsidRPr="00EF3CC5">
              <w:rPr>
                <w:b/>
                <w:bCs/>
              </w:rPr>
              <w:t xml:space="preserve"> Erasmus</w:t>
            </w:r>
            <w:r w:rsidRPr="00182734">
              <w:rPr>
                <w:b/>
                <w:bCs/>
              </w:rPr>
              <w:t xml:space="preserve">+ teil und/oder haben ESK-Freiwilligenprojekte </w:t>
            </w:r>
            <w:r>
              <w:rPr>
                <w:b/>
                <w:bCs/>
              </w:rPr>
              <w:t>durchgeführt</w:t>
            </w:r>
            <w:r w:rsidRPr="00182734">
              <w:rPr>
                <w:b/>
                <w:bCs/>
              </w:rPr>
              <w:t>?</w:t>
            </w:r>
            <w:r w:rsidRPr="00182734">
              <w:rPr>
                <w:rStyle w:val="cf01"/>
                <w:b/>
                <w:bCs/>
              </w:rPr>
              <w:t xml:space="preserve"> </w:t>
            </w:r>
          </w:p>
        </w:tc>
      </w:tr>
      <w:tr w:rsidR="00182734" w14:paraId="57F7DE74" w14:textId="77777777" w:rsidTr="0097244B">
        <w:tc>
          <w:tcPr>
            <w:tcW w:w="9060" w:type="dxa"/>
          </w:tcPr>
          <w:p w14:paraId="1818E0E9" w14:textId="77777777" w:rsidR="00182734" w:rsidRPr="00B47A17" w:rsidRDefault="00182734" w:rsidP="00182734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B47A17">
              <w:rPr>
                <w:i/>
                <w:iCs/>
                <w:color w:val="auto"/>
                <w:sz w:val="22"/>
              </w:rPr>
              <w:t>Bitte ausfüllen</w:t>
            </w:r>
          </w:p>
          <w:p w14:paraId="61175A81" w14:textId="77777777" w:rsidR="00182734" w:rsidRPr="00B47A17" w:rsidRDefault="00182734" w:rsidP="0097244B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</w:tc>
      </w:tr>
      <w:tr w:rsidR="008626BF" w14:paraId="5770ECF7" w14:textId="77777777" w:rsidTr="0097244B">
        <w:tc>
          <w:tcPr>
            <w:tcW w:w="9060" w:type="dxa"/>
          </w:tcPr>
          <w:p w14:paraId="7AD27420" w14:textId="7FAD180A" w:rsidR="00D22301" w:rsidRPr="0037308C" w:rsidRDefault="00D22301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bookmarkStart w:id="1" w:name="_Hlk142404662"/>
            <w:r w:rsidRPr="0037308C">
              <w:rPr>
                <w:b/>
                <w:bCs/>
              </w:rPr>
              <w:t xml:space="preserve">Daten zum eingereichten </w:t>
            </w:r>
            <w:r w:rsidR="00481BD2">
              <w:rPr>
                <w:b/>
                <w:bCs/>
              </w:rPr>
              <w:t>Solidaritätsp</w:t>
            </w:r>
            <w:r w:rsidRPr="0037308C">
              <w:rPr>
                <w:b/>
                <w:bCs/>
              </w:rPr>
              <w:t xml:space="preserve">rojekt </w:t>
            </w:r>
          </w:p>
          <w:p w14:paraId="1066EBCE" w14:textId="05ABF85C" w:rsidR="00267BA4" w:rsidRPr="00267BA4" w:rsidRDefault="00557AAA" w:rsidP="00033F1D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FF0000"/>
                <w:highlight w:val="yellow"/>
              </w:rPr>
            </w:pPr>
            <w:r w:rsidRPr="0037308C">
              <w:rPr>
                <w:i/>
                <w:iCs/>
                <w:color w:val="auto"/>
              </w:rPr>
              <w:t>(</w:t>
            </w:r>
            <w:r w:rsidR="00920EEE">
              <w:rPr>
                <w:i/>
                <w:iCs/>
                <w:color w:val="auto"/>
              </w:rPr>
              <w:t>Wichtiges f</w:t>
            </w:r>
            <w:r w:rsidRPr="0037308C">
              <w:rPr>
                <w:i/>
                <w:iCs/>
                <w:color w:val="auto"/>
              </w:rPr>
              <w:t>ormales Teilnahmekriterium</w:t>
            </w:r>
            <w:r w:rsidR="00920EEE">
              <w:rPr>
                <w:i/>
                <w:iCs/>
                <w:color w:val="auto"/>
              </w:rPr>
              <w:t>:</w:t>
            </w:r>
            <w:r w:rsidRPr="0037308C">
              <w:rPr>
                <w:i/>
                <w:iCs/>
                <w:color w:val="auto"/>
              </w:rPr>
              <w:t xml:space="preserve"> </w:t>
            </w:r>
            <w:r w:rsidR="00D22301" w:rsidRPr="0037308C">
              <w:rPr>
                <w:i/>
                <w:iCs/>
                <w:color w:val="auto"/>
              </w:rPr>
              <w:t>das</w:t>
            </w:r>
            <w:r w:rsidRPr="0037308C">
              <w:rPr>
                <w:i/>
                <w:iCs/>
                <w:color w:val="auto"/>
              </w:rPr>
              <w:t xml:space="preserve"> Projekt muss </w:t>
            </w:r>
            <w:r w:rsidR="00D22301" w:rsidRPr="0037308C">
              <w:rPr>
                <w:i/>
                <w:iCs/>
                <w:color w:val="auto"/>
              </w:rPr>
              <w:t>bereits abgeschlossen und der Schlussbericht positiv bewertet sein</w:t>
            </w:r>
            <w:r w:rsidR="00920EEE">
              <w:rPr>
                <w:i/>
                <w:iCs/>
                <w:color w:val="auto"/>
              </w:rPr>
              <w:t xml:space="preserve"> -</w:t>
            </w:r>
            <w:r w:rsidR="002F6261">
              <w:rPr>
                <w:i/>
                <w:iCs/>
                <w:color w:val="auto"/>
              </w:rPr>
              <w:t xml:space="preserve"> siehe Ausschreibung Erasmus+ und ESK Award 2024 Punkt </w:t>
            </w:r>
            <w:r w:rsidR="00481BD2">
              <w:rPr>
                <w:i/>
                <w:iCs/>
                <w:color w:val="auto"/>
              </w:rPr>
              <w:t>B</w:t>
            </w:r>
            <w:r w:rsidRPr="0037308C">
              <w:rPr>
                <w:i/>
                <w:iCs/>
                <w:color w:val="auto"/>
              </w:rPr>
              <w:t xml:space="preserve"> </w:t>
            </w:r>
            <w:r w:rsidRPr="002F6261">
              <w:rPr>
                <w:i/>
                <w:iCs/>
                <w:color w:val="auto"/>
              </w:rPr>
              <w:t>Teilnahmebe</w:t>
            </w:r>
            <w:r w:rsidR="00491358" w:rsidRPr="002F6261">
              <w:rPr>
                <w:i/>
                <w:iCs/>
                <w:color w:val="auto"/>
              </w:rPr>
              <w:t>dingungen</w:t>
            </w:r>
            <w:r w:rsidR="002F6261" w:rsidRPr="002F6261">
              <w:rPr>
                <w:i/>
                <w:iCs/>
                <w:color w:val="auto"/>
              </w:rPr>
              <w:t>)</w:t>
            </w:r>
          </w:p>
        </w:tc>
      </w:tr>
      <w:bookmarkEnd w:id="1"/>
      <w:tr w:rsidR="008626BF" w14:paraId="462FB5C2" w14:textId="77777777" w:rsidTr="0097244B">
        <w:tc>
          <w:tcPr>
            <w:tcW w:w="9060" w:type="dxa"/>
          </w:tcPr>
          <w:p w14:paraId="04D2AA55" w14:textId="77777777" w:rsidR="00920EEE" w:rsidRPr="00920EEE" w:rsidRDefault="00920EEE" w:rsidP="00E34369">
            <w:pPr>
              <w:pStyle w:val="OeADAufzhlungVariante4"/>
              <w:numPr>
                <w:ilvl w:val="0"/>
                <w:numId w:val="43"/>
              </w:numPr>
              <w:rPr>
                <w:szCs w:val="24"/>
              </w:rPr>
            </w:pPr>
            <w:r w:rsidRPr="00920EEE">
              <w:rPr>
                <w:szCs w:val="24"/>
              </w:rPr>
              <w:t xml:space="preserve">Titel: </w:t>
            </w:r>
          </w:p>
          <w:p w14:paraId="7E661706" w14:textId="4388535D" w:rsidR="008626BF" w:rsidRPr="00920EEE" w:rsidRDefault="00920EEE" w:rsidP="00E34369">
            <w:pPr>
              <w:pStyle w:val="OeADAufzhlungVariante4"/>
              <w:numPr>
                <w:ilvl w:val="0"/>
                <w:numId w:val="43"/>
              </w:numPr>
              <w:rPr>
                <w:i/>
                <w:iCs/>
                <w:color w:val="auto"/>
                <w:szCs w:val="24"/>
              </w:rPr>
            </w:pPr>
            <w:r w:rsidRPr="00920EEE">
              <w:rPr>
                <w:szCs w:val="24"/>
              </w:rPr>
              <w:t>vollständige Projektnummer:</w:t>
            </w:r>
          </w:p>
          <w:p w14:paraId="711883A9" w14:textId="48103B82" w:rsidR="00920EEE" w:rsidRPr="00BF1E59" w:rsidRDefault="00920EEE" w:rsidP="00E34369">
            <w:pPr>
              <w:pStyle w:val="OeADAufzhlungVariante4"/>
              <w:numPr>
                <w:ilvl w:val="0"/>
                <w:numId w:val="43"/>
              </w:numPr>
              <w:rPr>
                <w:i/>
                <w:iCs/>
                <w:color w:val="auto"/>
                <w:szCs w:val="24"/>
              </w:rPr>
            </w:pPr>
            <w:r w:rsidRPr="00BF1E59">
              <w:rPr>
                <w:color w:val="auto"/>
                <w:szCs w:val="24"/>
              </w:rPr>
              <w:t>Projektdauer in Monaten:</w:t>
            </w:r>
          </w:p>
          <w:p w14:paraId="58991039" w14:textId="66E2293B" w:rsidR="00267BA4" w:rsidRPr="00BF1E59" w:rsidRDefault="00267BA4" w:rsidP="00E34369">
            <w:pPr>
              <w:pStyle w:val="OeADAufzhlungVariante4"/>
              <w:numPr>
                <w:ilvl w:val="0"/>
                <w:numId w:val="43"/>
              </w:numPr>
              <w:rPr>
                <w:color w:val="auto"/>
                <w:szCs w:val="24"/>
              </w:rPr>
            </w:pPr>
            <w:r w:rsidRPr="00E34369">
              <w:rPr>
                <w:color w:val="auto"/>
                <w:szCs w:val="24"/>
              </w:rPr>
              <w:t>Link zu ihrem Projekt auf</w:t>
            </w:r>
            <w:r w:rsidR="00BF1E59" w:rsidRPr="00E34369">
              <w:rPr>
                <w:color w:val="auto"/>
                <w:szCs w:val="24"/>
              </w:rPr>
              <w:t xml:space="preserve"> dem </w:t>
            </w:r>
            <w:hyperlink r:id="rId9" w:history="1">
              <w:r w:rsidR="00BF1E59" w:rsidRPr="00E34369">
                <w:rPr>
                  <w:rStyle w:val="Hyperlink"/>
                  <w:szCs w:val="24"/>
                </w:rPr>
                <w:t>European Youth Portal</w:t>
              </w:r>
            </w:hyperlink>
            <w:r w:rsidRPr="00E34369">
              <w:rPr>
                <w:color w:val="auto"/>
                <w:szCs w:val="24"/>
              </w:rPr>
              <w:t>:</w:t>
            </w:r>
            <w:r w:rsidRPr="00BF1E59">
              <w:rPr>
                <w:color w:val="auto"/>
                <w:szCs w:val="24"/>
              </w:rPr>
              <w:t xml:space="preserve"> </w:t>
            </w:r>
          </w:p>
          <w:p w14:paraId="2D8E4667" w14:textId="77777777" w:rsidR="00783B16" w:rsidRDefault="00783B16" w:rsidP="0097244B">
            <w:pPr>
              <w:pStyle w:val="OeADAufzhlungVariante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14:paraId="02FF916C" w14:textId="77777777" w:rsidR="00B47A17" w:rsidRPr="00915F3C" w:rsidRDefault="00B47A17" w:rsidP="00915F3C">
      <w:pPr>
        <w:rPr>
          <w:b/>
          <w:bCs/>
        </w:rPr>
      </w:pPr>
    </w:p>
    <w:p w14:paraId="27ED844A" w14:textId="20C22137" w:rsidR="008626BF" w:rsidRPr="006B7C79" w:rsidRDefault="004C7747" w:rsidP="00D32BD8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before="0"/>
        <w:ind w:hanging="218"/>
        <w:rPr>
          <w:sz w:val="28"/>
          <w:szCs w:val="28"/>
        </w:rPr>
      </w:pPr>
      <w:r w:rsidRPr="006B7C79">
        <w:rPr>
          <w:b/>
          <w:bCs/>
          <w:sz w:val="28"/>
          <w:szCs w:val="28"/>
        </w:rPr>
        <w:t>Projektbeschreibung</w:t>
      </w:r>
      <w:r w:rsidR="008626BF" w:rsidRPr="006B7C79">
        <w:rPr>
          <w:b/>
          <w:bCs/>
          <w:sz w:val="28"/>
          <w:szCs w:val="28"/>
        </w:rPr>
        <w:t xml:space="preserve"> </w:t>
      </w:r>
      <w:r w:rsidR="00557AAA" w:rsidRPr="006B7C79">
        <w:rPr>
          <w:b/>
          <w:bCs/>
          <w:sz w:val="28"/>
          <w:szCs w:val="28"/>
        </w:rPr>
        <w:t xml:space="preserve">  </w:t>
      </w:r>
      <w:r w:rsidR="00557AAA" w:rsidRPr="006B7C79">
        <w:rPr>
          <w:b/>
          <w:bCs/>
          <w:sz w:val="28"/>
          <w:szCs w:val="28"/>
        </w:rPr>
        <w:br/>
      </w:r>
      <w:r w:rsidR="0098733E">
        <w:rPr>
          <w:i/>
          <w:iCs/>
          <w:sz w:val="20"/>
          <w:szCs w:val="20"/>
        </w:rPr>
        <w:t xml:space="preserve">Bitte kurze Antworten auf das wesentliche beschränkt - </w:t>
      </w:r>
      <w:r w:rsidR="0098733E" w:rsidRPr="00155D76">
        <w:rPr>
          <w:i/>
          <w:iCs/>
          <w:sz w:val="20"/>
          <w:szCs w:val="20"/>
        </w:rPr>
        <w:t xml:space="preserve">Diese Information dient der externen Jury, um ein Bild von </w:t>
      </w:r>
      <w:r w:rsidR="0098733E">
        <w:rPr>
          <w:i/>
          <w:iCs/>
          <w:sz w:val="20"/>
          <w:szCs w:val="20"/>
        </w:rPr>
        <w:t xml:space="preserve">Ihrem Projekt </w:t>
      </w:r>
      <w:r w:rsidR="0098733E" w:rsidRPr="00155D76">
        <w:rPr>
          <w:i/>
          <w:iCs/>
          <w:sz w:val="20"/>
          <w:szCs w:val="20"/>
        </w:rPr>
        <w:t xml:space="preserve">zu </w:t>
      </w:r>
      <w:r w:rsidR="0098733E">
        <w:rPr>
          <w:i/>
          <w:iCs/>
          <w:sz w:val="20"/>
          <w:szCs w:val="20"/>
        </w:rPr>
        <w:t>erhalten</w:t>
      </w:r>
      <w:r w:rsidR="0098733E" w:rsidRPr="00155D76">
        <w:rPr>
          <w:i/>
          <w:iCs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4FCB" w14:paraId="18D2B931" w14:textId="77777777" w:rsidTr="008626BF">
        <w:tc>
          <w:tcPr>
            <w:tcW w:w="9060" w:type="dxa"/>
          </w:tcPr>
          <w:p w14:paraId="253D33C1" w14:textId="4B9D601C" w:rsidR="000D4FCB" w:rsidRPr="0037308C" w:rsidRDefault="008478F4" w:rsidP="00D13B1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ind w:left="316"/>
              <w:rPr>
                <w:b/>
                <w:bCs/>
              </w:rPr>
            </w:pPr>
            <w:r w:rsidRPr="0037308C">
              <w:rPr>
                <w:b/>
                <w:bCs/>
              </w:rPr>
              <w:t>Ziele</w:t>
            </w:r>
          </w:p>
          <w:p w14:paraId="2427757B" w14:textId="499D3D83" w:rsidR="000D4FCB" w:rsidRPr="0037308C" w:rsidRDefault="000D4FCB" w:rsidP="00B471D1">
            <w:pPr>
              <w:autoSpaceDE w:val="0"/>
              <w:autoSpaceDN w:val="0"/>
              <w:adjustRightInd w:val="0"/>
              <w:spacing w:before="0"/>
              <w:ind w:left="316"/>
            </w:pPr>
            <w:r w:rsidRPr="0037308C">
              <w:t xml:space="preserve">Bitte beschreiben Sie den </w:t>
            </w:r>
            <w:r w:rsidRPr="0037308C">
              <w:rPr>
                <w:b/>
                <w:bCs/>
              </w:rPr>
              <w:t>Inhalt</w:t>
            </w:r>
            <w:r w:rsidRPr="0037308C">
              <w:t xml:space="preserve"> und das </w:t>
            </w:r>
            <w:r w:rsidRPr="0037308C">
              <w:rPr>
                <w:b/>
                <w:bCs/>
              </w:rPr>
              <w:t xml:space="preserve">Ziel </w:t>
            </w:r>
            <w:r w:rsidRPr="0037308C">
              <w:t xml:space="preserve">Ihres Projektes. </w:t>
            </w:r>
            <w:r w:rsidR="006B7C79">
              <w:t xml:space="preserve">Welche Haupt-Zielgruppe(n) hatte ihr Projekt? </w:t>
            </w:r>
            <w:r w:rsidRPr="0037308C">
              <w:t xml:space="preserve">Was wollten Sie mit der Umsetzung Ihres Projektes erreichen? </w:t>
            </w:r>
          </w:p>
        </w:tc>
      </w:tr>
      <w:tr w:rsidR="000D4FCB" w14:paraId="032088ED" w14:textId="77777777" w:rsidTr="008626BF">
        <w:tc>
          <w:tcPr>
            <w:tcW w:w="9060" w:type="dxa"/>
          </w:tcPr>
          <w:p w14:paraId="6A0BA8D6" w14:textId="77777777" w:rsidR="0098733E" w:rsidRDefault="0098733E" w:rsidP="0098733E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37308C">
              <w:rPr>
                <w:i/>
                <w:iCs/>
                <w:color w:val="auto"/>
                <w:sz w:val="22"/>
              </w:rPr>
              <w:t>Bitte ausfüllen</w:t>
            </w:r>
            <w:r>
              <w:rPr>
                <w:i/>
                <w:iCs/>
                <w:color w:val="auto"/>
                <w:sz w:val="22"/>
              </w:rPr>
              <w:t xml:space="preserve"> (max. 3000 Zeichen inkl. Leerzeichen)</w:t>
            </w:r>
          </w:p>
          <w:p w14:paraId="6717478B" w14:textId="77777777" w:rsidR="000D4FCB" w:rsidRPr="0037308C" w:rsidRDefault="000D4FCB" w:rsidP="008626BF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E91D91" w14:paraId="52AE89E7" w14:textId="77777777" w:rsidTr="008626BF">
        <w:tc>
          <w:tcPr>
            <w:tcW w:w="9060" w:type="dxa"/>
          </w:tcPr>
          <w:p w14:paraId="026DFAFF" w14:textId="77777777" w:rsidR="00D13B1F" w:rsidRPr="0037308C" w:rsidRDefault="00E91D91" w:rsidP="00D13B1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ind w:left="316"/>
              <w:rPr>
                <w:b/>
                <w:bCs/>
              </w:rPr>
            </w:pPr>
            <w:r w:rsidRPr="0037308C">
              <w:rPr>
                <w:b/>
                <w:bCs/>
              </w:rPr>
              <w:t xml:space="preserve">Ergebnisse </w:t>
            </w:r>
          </w:p>
          <w:p w14:paraId="136988B7" w14:textId="45857550" w:rsidR="00B471D1" w:rsidRPr="0037308C" w:rsidRDefault="00E91D91" w:rsidP="00B471D1">
            <w:pPr>
              <w:autoSpaceDE w:val="0"/>
              <w:autoSpaceDN w:val="0"/>
              <w:adjustRightInd w:val="0"/>
              <w:spacing w:before="0"/>
              <w:ind w:left="316"/>
            </w:pPr>
            <w:r w:rsidRPr="0037308C">
              <w:t xml:space="preserve">Welche </w:t>
            </w:r>
            <w:r w:rsidR="00D13B1F" w:rsidRPr="0037308C">
              <w:rPr>
                <w:b/>
                <w:bCs/>
              </w:rPr>
              <w:t>Ergebnisse</w:t>
            </w:r>
            <w:r w:rsidR="00D13B1F" w:rsidRPr="0037308C">
              <w:t xml:space="preserve"> </w:t>
            </w:r>
            <w:r w:rsidRPr="0037308C">
              <w:t>wurden im Rahmen des Projekts</w:t>
            </w:r>
            <w:r w:rsidR="00D13B1F" w:rsidRPr="0037308C">
              <w:t xml:space="preserve"> erreicht</w:t>
            </w:r>
            <w:r w:rsidRPr="0037308C">
              <w:t>?</w:t>
            </w:r>
            <w:r w:rsidR="00D13B1F" w:rsidRPr="0037308C">
              <w:t xml:space="preserve"> </w:t>
            </w:r>
            <w:r w:rsidR="004A6E85">
              <w:t>Was haben Sie mit diesen gemacht?</w:t>
            </w:r>
          </w:p>
        </w:tc>
      </w:tr>
      <w:tr w:rsidR="00390334" w14:paraId="4D60650E" w14:textId="77777777" w:rsidTr="008626BF">
        <w:tc>
          <w:tcPr>
            <w:tcW w:w="9060" w:type="dxa"/>
          </w:tcPr>
          <w:p w14:paraId="5C591453" w14:textId="77777777" w:rsidR="0098733E" w:rsidRDefault="0098733E" w:rsidP="0098733E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37308C">
              <w:rPr>
                <w:i/>
                <w:iCs/>
                <w:color w:val="auto"/>
                <w:sz w:val="22"/>
              </w:rPr>
              <w:t>Bitte ausfüllen</w:t>
            </w:r>
            <w:r>
              <w:rPr>
                <w:i/>
                <w:iCs/>
                <w:color w:val="auto"/>
                <w:sz w:val="22"/>
              </w:rPr>
              <w:t xml:space="preserve"> (max. 3000 Zeichen inkl. Leerzeichen)</w:t>
            </w:r>
          </w:p>
          <w:p w14:paraId="21E0EFE8" w14:textId="70E9A8D0" w:rsidR="00390334" w:rsidRPr="00390334" w:rsidRDefault="00390334" w:rsidP="00390334">
            <w:pPr>
              <w:pStyle w:val="Listenabsatz"/>
              <w:autoSpaceDE w:val="0"/>
              <w:autoSpaceDN w:val="0"/>
              <w:adjustRightInd w:val="0"/>
              <w:spacing w:before="0"/>
              <w:ind w:left="316"/>
              <w:rPr>
                <w:b/>
                <w:bCs/>
              </w:rPr>
            </w:pPr>
          </w:p>
        </w:tc>
      </w:tr>
    </w:tbl>
    <w:p w14:paraId="529B1BD4" w14:textId="77777777" w:rsidR="004C7747" w:rsidRDefault="004C7747" w:rsidP="008626BF">
      <w:pPr>
        <w:autoSpaceDE w:val="0"/>
        <w:autoSpaceDN w:val="0"/>
        <w:adjustRightInd w:val="0"/>
        <w:spacing w:before="0"/>
        <w:rPr>
          <w:highlight w:val="yellow"/>
        </w:rPr>
      </w:pPr>
    </w:p>
    <w:p w14:paraId="217C4EF8" w14:textId="27957C31" w:rsidR="004C7747" w:rsidRPr="004C7747" w:rsidRDefault="004C7747" w:rsidP="004C774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before="0"/>
      </w:pPr>
      <w:r w:rsidRPr="004C7747">
        <w:rPr>
          <w:b/>
          <w:bCs/>
        </w:rPr>
        <w:t>Wirkung</w:t>
      </w:r>
      <w:r>
        <w:rPr>
          <w:b/>
          <w:bCs/>
        </w:rPr>
        <w:t xml:space="preserve"> des Projektes</w:t>
      </w:r>
    </w:p>
    <w:p w14:paraId="277C1FD9" w14:textId="77777777" w:rsidR="004C7747" w:rsidRDefault="004C7747" w:rsidP="008626BF">
      <w:pPr>
        <w:autoSpaceDE w:val="0"/>
        <w:autoSpaceDN w:val="0"/>
        <w:adjustRightInd w:val="0"/>
        <w:spacing w:before="0"/>
        <w:rPr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7747" w14:paraId="100FB045" w14:textId="77777777" w:rsidTr="00271DCD">
        <w:tc>
          <w:tcPr>
            <w:tcW w:w="9060" w:type="dxa"/>
          </w:tcPr>
          <w:p w14:paraId="0A7468B2" w14:textId="388432E4" w:rsidR="004C7747" w:rsidRDefault="004C7747" w:rsidP="004C7747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316" w:hanging="284"/>
            </w:pPr>
            <w:r w:rsidRPr="004C7747">
              <w:rPr>
                <w:b/>
                <w:bCs/>
              </w:rPr>
              <w:t xml:space="preserve">Wirkung </w:t>
            </w:r>
            <w:r>
              <w:t xml:space="preserve"> </w:t>
            </w:r>
          </w:p>
          <w:p w14:paraId="2EE13088" w14:textId="55D88029" w:rsidR="004C7747" w:rsidRDefault="004C7747" w:rsidP="00271DCD">
            <w:pPr>
              <w:autoSpaceDE w:val="0"/>
              <w:autoSpaceDN w:val="0"/>
              <w:adjustRightInd w:val="0"/>
              <w:spacing w:before="0"/>
              <w:ind w:left="316"/>
            </w:pPr>
            <w:r>
              <w:t xml:space="preserve"> </w:t>
            </w:r>
            <w:r w:rsidRPr="009E154D">
              <w:t xml:space="preserve">Welche </w:t>
            </w:r>
            <w:r w:rsidRPr="008626BF">
              <w:rPr>
                <w:b/>
                <w:bCs/>
              </w:rPr>
              <w:t>positive</w:t>
            </w:r>
            <w:r>
              <w:rPr>
                <w:b/>
                <w:bCs/>
              </w:rPr>
              <w:t xml:space="preserve"> </w:t>
            </w:r>
            <w:r w:rsidRPr="008626BF">
              <w:rPr>
                <w:b/>
                <w:bCs/>
              </w:rPr>
              <w:t>nachhaltige</w:t>
            </w:r>
            <w:r>
              <w:rPr>
                <w:b/>
                <w:bCs/>
              </w:rPr>
              <w:t xml:space="preserve"> Wirkung </w:t>
            </w:r>
            <w:r>
              <w:t>hat sich durch die Umsetzung des Projektes auf</w:t>
            </w:r>
            <w:r w:rsidRPr="009E154D">
              <w:t xml:space="preserve"> individuelle</w:t>
            </w:r>
            <w:r>
              <w:t>r</w:t>
            </w:r>
            <w:r w:rsidRPr="009E154D">
              <w:t>, regionale</w:t>
            </w:r>
            <w:r>
              <w:t>r</w:t>
            </w:r>
            <w:r w:rsidRPr="009E154D">
              <w:t xml:space="preserve"> </w:t>
            </w:r>
            <w:r w:rsidRPr="00AA21F5">
              <w:t>oder sogar nationaler</w:t>
            </w:r>
            <w:r w:rsidR="006B230C">
              <w:t xml:space="preserve"> und europäischer</w:t>
            </w:r>
            <w:r>
              <w:t xml:space="preserve"> </w:t>
            </w:r>
            <w:r w:rsidR="00B47A17">
              <w:t xml:space="preserve">Ebene </w:t>
            </w:r>
            <w:r>
              <w:t>gezeigt</w:t>
            </w:r>
            <w:r w:rsidRPr="009E154D">
              <w:t>?</w:t>
            </w:r>
            <w:r>
              <w:t xml:space="preserve"> Welche Veränderungen haben durch die Umsetzung Ihres Projektes stattgefunden? </w:t>
            </w:r>
            <w:r w:rsidRPr="009E154D">
              <w:t xml:space="preserve"> </w:t>
            </w:r>
          </w:p>
        </w:tc>
      </w:tr>
      <w:tr w:rsidR="004C7747" w:rsidRPr="00812C09" w14:paraId="5EFE3B03" w14:textId="77777777" w:rsidTr="00271DCD">
        <w:tc>
          <w:tcPr>
            <w:tcW w:w="9060" w:type="dxa"/>
          </w:tcPr>
          <w:p w14:paraId="44E9F8E5" w14:textId="0895B6B0" w:rsidR="004C7747" w:rsidRPr="00812C09" w:rsidRDefault="004C7747" w:rsidP="00271DC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Individuelle Ebene</w:t>
            </w:r>
            <w:r w:rsidRPr="009E154D">
              <w:br/>
            </w:r>
            <w:r>
              <w:t>Welche Veränderung hat das Projekt bei den aktiv am Projekt Beteiligten und bei Ihrer Zielgruppe bewirkt</w:t>
            </w:r>
            <w:r w:rsidRPr="009E154D">
              <w:t>?</w:t>
            </w:r>
            <w:r>
              <w:t xml:space="preserve"> </w:t>
            </w:r>
            <w:r w:rsidRPr="00812C09">
              <w:t xml:space="preserve">Welche Auswirkungen hatte das Projekt </w:t>
            </w:r>
            <w:r w:rsidR="006B7C79">
              <w:t xml:space="preserve">z.B. </w:t>
            </w:r>
            <w:r w:rsidR="00B47A17">
              <w:t>auf</w:t>
            </w:r>
            <w:r w:rsidRPr="00812C09">
              <w:t xml:space="preserve"> die Kompetenz</w:t>
            </w:r>
            <w:r w:rsidR="006B7C79">
              <w:t>en</w:t>
            </w:r>
            <w:r w:rsidRPr="00812C09">
              <w:t xml:space="preserve"> und die </w:t>
            </w:r>
            <w:r w:rsidR="006B7C79">
              <w:t xml:space="preserve">persönliche und </w:t>
            </w:r>
            <w:r w:rsidRPr="00812C09">
              <w:t>berufliche Entwicklung?</w:t>
            </w:r>
          </w:p>
        </w:tc>
      </w:tr>
      <w:tr w:rsidR="004C7747" w14:paraId="14354510" w14:textId="77777777" w:rsidTr="00271DCD">
        <w:tc>
          <w:tcPr>
            <w:tcW w:w="9060" w:type="dxa"/>
          </w:tcPr>
          <w:p w14:paraId="367DD3DB" w14:textId="606D9449" w:rsidR="004C7747" w:rsidRPr="0098733E" w:rsidRDefault="004C7747" w:rsidP="0098733E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4C7747" w14:paraId="4ED72D76" w14:textId="77777777" w:rsidTr="00271DCD">
        <w:tc>
          <w:tcPr>
            <w:tcW w:w="9060" w:type="dxa"/>
          </w:tcPr>
          <w:p w14:paraId="7A8B58B6" w14:textId="5A28FFA0" w:rsidR="004C7747" w:rsidRPr="00E52D2A" w:rsidRDefault="004C7747" w:rsidP="00E52D2A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6F4B55">
              <w:rPr>
                <w:b/>
                <w:bCs/>
              </w:rPr>
              <w:lastRenderedPageBreak/>
              <w:t>Regionale</w:t>
            </w:r>
            <w:r>
              <w:rPr>
                <w:b/>
                <w:bCs/>
              </w:rPr>
              <w:t xml:space="preserve"> und </w:t>
            </w:r>
            <w:r w:rsidR="00D65402">
              <w:rPr>
                <w:b/>
                <w:bCs/>
              </w:rPr>
              <w:t xml:space="preserve">ggf. </w:t>
            </w:r>
            <w:r>
              <w:rPr>
                <w:b/>
                <w:bCs/>
              </w:rPr>
              <w:t>nationale</w:t>
            </w:r>
            <w:r w:rsidR="003A7168">
              <w:rPr>
                <w:b/>
                <w:bCs/>
              </w:rPr>
              <w:t xml:space="preserve"> und europäische </w:t>
            </w:r>
            <w:r w:rsidRPr="00885BBF">
              <w:rPr>
                <w:b/>
                <w:bCs/>
              </w:rPr>
              <w:t>Ebene</w:t>
            </w:r>
            <w:r w:rsidR="003A7168">
              <w:rPr>
                <w:b/>
                <w:bCs/>
              </w:rPr>
              <w:t xml:space="preserve"> </w:t>
            </w:r>
            <w:r w:rsidRPr="00481BD2">
              <w:rPr>
                <w:color w:val="FF0000"/>
              </w:rPr>
              <w:br/>
            </w:r>
            <w:r w:rsidR="00E52D2A" w:rsidRPr="00E52D2A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Welche Wirkung hat die Umsetzung des Projekts auf regionaler (lokaler Gemeinschaft) bzw. Zielgruppenebene oder auf nationaler bzw. europäischer Ebene?</w:t>
            </w:r>
          </w:p>
        </w:tc>
      </w:tr>
      <w:tr w:rsidR="004C7747" w:rsidRPr="006F4B55" w14:paraId="3521D95D" w14:textId="77777777" w:rsidTr="00271DCD">
        <w:tc>
          <w:tcPr>
            <w:tcW w:w="9060" w:type="dxa"/>
          </w:tcPr>
          <w:p w14:paraId="2FF7DEB6" w14:textId="77777777" w:rsidR="004C7747" w:rsidRDefault="004C7747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5327B399" w14:textId="77777777" w:rsidR="004C7747" w:rsidRPr="006F4B55" w:rsidRDefault="004C7747" w:rsidP="00271DCD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4C7747" w:rsidRPr="0002331F" w14:paraId="0638FC9E" w14:textId="77777777" w:rsidTr="00271DCD">
        <w:tc>
          <w:tcPr>
            <w:tcW w:w="9060" w:type="dxa"/>
          </w:tcPr>
          <w:p w14:paraId="6E9C8406" w14:textId="59EC492D" w:rsidR="004C7747" w:rsidRPr="004C7747" w:rsidRDefault="004C7747" w:rsidP="004C7747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316" w:hanging="284"/>
              <w:rPr>
                <w:b/>
                <w:bCs/>
              </w:rPr>
            </w:pPr>
            <w:r w:rsidRPr="004C7747">
              <w:rPr>
                <w:b/>
                <w:bCs/>
              </w:rPr>
              <w:t xml:space="preserve">Maßnahmen zur Wirkungserzielung </w:t>
            </w:r>
          </w:p>
          <w:p w14:paraId="5DA46163" w14:textId="0DD4C145" w:rsidR="004C7747" w:rsidRPr="0002331F" w:rsidRDefault="004C7747" w:rsidP="003A7168">
            <w:pPr>
              <w:autoSpaceDE w:val="0"/>
              <w:autoSpaceDN w:val="0"/>
              <w:adjustRightInd w:val="0"/>
              <w:spacing w:before="0"/>
              <w:ind w:left="316"/>
            </w:pPr>
            <w:r>
              <w:t xml:space="preserve">Welche </w:t>
            </w:r>
            <w:r w:rsidRPr="006F4B55">
              <w:rPr>
                <w:b/>
                <w:bCs/>
              </w:rPr>
              <w:t>Maßnahmen</w:t>
            </w:r>
            <w:r>
              <w:t xml:space="preserve"> haben Sie gesetzt, um </w:t>
            </w:r>
            <w:r w:rsidR="003A7168">
              <w:t xml:space="preserve">eine </w:t>
            </w:r>
            <w:r>
              <w:t xml:space="preserve">nachhaltige Wirkung des Projekts zu </w:t>
            </w:r>
            <w:r w:rsidR="00175CDE" w:rsidRPr="00E52D2A">
              <w:t>erzielen</w:t>
            </w:r>
            <w:r>
              <w:t xml:space="preserve"> sowie sichtbar zu machen?</w:t>
            </w:r>
            <w:r w:rsidR="006C72C2">
              <w:t xml:space="preserve"> </w:t>
            </w:r>
          </w:p>
        </w:tc>
      </w:tr>
      <w:tr w:rsidR="004C7747" w:rsidRPr="006F4B55" w14:paraId="7BFAE667" w14:textId="77777777" w:rsidTr="00271DCD">
        <w:tc>
          <w:tcPr>
            <w:tcW w:w="9060" w:type="dxa"/>
          </w:tcPr>
          <w:p w14:paraId="533FF138" w14:textId="77777777" w:rsidR="004C7747" w:rsidRDefault="004C7747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5715D78B" w14:textId="77777777" w:rsidR="004C7747" w:rsidRPr="006F4B55" w:rsidRDefault="004C7747" w:rsidP="00271DCD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4C7747" w:rsidRPr="0002331F" w14:paraId="0D2786DD" w14:textId="77777777" w:rsidTr="00271DCD">
        <w:tc>
          <w:tcPr>
            <w:tcW w:w="9060" w:type="dxa"/>
          </w:tcPr>
          <w:p w14:paraId="636607BC" w14:textId="77777777" w:rsidR="004C7747" w:rsidRPr="0002331F" w:rsidRDefault="004C7747" w:rsidP="004C7747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 xml:space="preserve">Evaluierung </w:t>
            </w:r>
          </w:p>
          <w:p w14:paraId="5C439D1F" w14:textId="77777777" w:rsidR="004C7747" w:rsidRDefault="004C7747" w:rsidP="00271DCD">
            <w:pPr>
              <w:autoSpaceDE w:val="0"/>
              <w:autoSpaceDN w:val="0"/>
              <w:adjustRightInd w:val="0"/>
              <w:spacing w:before="0"/>
              <w:ind w:left="316"/>
            </w:pPr>
            <w:r w:rsidRPr="0002331F">
              <w:t>Wie erkennen und/oder messen Sie die Wirkung des Projekts (z.B. Feedbackgespräch, Berichte, Umfragen</w:t>
            </w:r>
            <w:r>
              <w:t xml:space="preserve"> etc.</w:t>
            </w:r>
            <w:r w:rsidRPr="0002331F">
              <w:t>)</w:t>
            </w:r>
            <w:r>
              <w:t xml:space="preserve">? </w:t>
            </w:r>
          </w:p>
          <w:p w14:paraId="28EFA8B2" w14:textId="4C4C161D" w:rsidR="004C7747" w:rsidRPr="0002331F" w:rsidRDefault="004C7747" w:rsidP="00271DCD">
            <w:pPr>
              <w:autoSpaceDE w:val="0"/>
              <w:autoSpaceDN w:val="0"/>
              <w:adjustRightInd w:val="0"/>
              <w:spacing w:before="0"/>
              <w:ind w:left="316"/>
            </w:pPr>
            <w:r>
              <w:t>W</w:t>
            </w:r>
            <w:r w:rsidRPr="0002331F">
              <w:t>ie nutzen Sie die Ergebnisse</w:t>
            </w:r>
            <w:r>
              <w:t xml:space="preserve"> dieser Evaluierung</w:t>
            </w:r>
            <w:r w:rsidRPr="0002331F">
              <w:t xml:space="preserve">? </w:t>
            </w:r>
          </w:p>
        </w:tc>
      </w:tr>
      <w:tr w:rsidR="004C7747" w:rsidRPr="006F4B55" w14:paraId="2F32D770" w14:textId="77777777" w:rsidTr="00271DCD">
        <w:tc>
          <w:tcPr>
            <w:tcW w:w="9060" w:type="dxa"/>
          </w:tcPr>
          <w:p w14:paraId="406D89BA" w14:textId="77777777" w:rsidR="004C7747" w:rsidRDefault="004C7747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45497C50" w14:textId="77777777" w:rsidR="004C7747" w:rsidRPr="006F4B55" w:rsidRDefault="004C7747" w:rsidP="00271DCD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425F88" w:rsidRPr="006F4B55" w14:paraId="16779BCB" w14:textId="77777777" w:rsidTr="00271DCD">
        <w:tc>
          <w:tcPr>
            <w:tcW w:w="9060" w:type="dxa"/>
          </w:tcPr>
          <w:p w14:paraId="0788642C" w14:textId="1A462508" w:rsidR="00425F88" w:rsidRPr="00425F88" w:rsidRDefault="00425F88" w:rsidP="00425F88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316"/>
              <w:rPr>
                <w:b/>
                <w:bCs/>
                <w:i/>
                <w:iCs/>
                <w:color w:val="auto"/>
                <w:szCs w:val="24"/>
              </w:rPr>
            </w:pPr>
            <w:r w:rsidRPr="00425F88">
              <w:rPr>
                <w:b/>
                <w:bCs/>
                <w:color w:val="auto"/>
                <w:szCs w:val="24"/>
              </w:rPr>
              <w:t>Warum soll ihr Projekt ausgezeichnet werden</w:t>
            </w:r>
            <w:r>
              <w:rPr>
                <w:b/>
                <w:bCs/>
                <w:color w:val="auto"/>
                <w:szCs w:val="24"/>
              </w:rPr>
              <w:t xml:space="preserve">, was macht ihr Projekt zu etwas Besonderem? </w:t>
            </w:r>
          </w:p>
        </w:tc>
      </w:tr>
      <w:tr w:rsidR="00425F88" w:rsidRPr="006F4B55" w14:paraId="0C507969" w14:textId="77777777" w:rsidTr="00271DCD">
        <w:tc>
          <w:tcPr>
            <w:tcW w:w="9060" w:type="dxa"/>
          </w:tcPr>
          <w:p w14:paraId="4E5DF3E8" w14:textId="77777777" w:rsidR="00425F88" w:rsidRDefault="00425F88" w:rsidP="00425F88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>
              <w:rPr>
                <w:i/>
                <w:iCs/>
                <w:color w:val="auto"/>
                <w:sz w:val="22"/>
              </w:rPr>
              <w:t xml:space="preserve">             </w:t>
            </w: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1A2B5B0B" w14:textId="77777777" w:rsidR="00425F88" w:rsidRDefault="00425F88" w:rsidP="00271DCD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</w:tc>
      </w:tr>
    </w:tbl>
    <w:p w14:paraId="7812F600" w14:textId="20B05B9A" w:rsidR="004C7747" w:rsidRPr="00425F88" w:rsidRDefault="004C7747" w:rsidP="00425F88">
      <w:pPr>
        <w:autoSpaceDE w:val="0"/>
        <w:autoSpaceDN w:val="0"/>
        <w:adjustRightInd w:val="0"/>
        <w:spacing w:before="0"/>
        <w:rPr>
          <w:highlight w:val="yellow"/>
        </w:rPr>
      </w:pPr>
    </w:p>
    <w:p w14:paraId="224289FF" w14:textId="67E84F22" w:rsidR="00783B16" w:rsidRDefault="00712DE9" w:rsidP="008626BF">
      <w:pPr>
        <w:pBdr>
          <w:bottom w:val="single" w:sz="12" w:space="1" w:color="auto"/>
        </w:pBdr>
        <w:autoSpaceDE w:val="0"/>
        <w:autoSpaceDN w:val="0"/>
        <w:adjustRightInd w:val="0"/>
        <w:spacing w:before="0"/>
      </w:pPr>
      <w:r w:rsidRPr="00144836">
        <w:t>Gerne können weitere Unterlagen</w:t>
      </w:r>
      <w:r w:rsidR="00144836" w:rsidRPr="00144836">
        <w:t xml:space="preserve"> (z.B. Videos, Auswertungen, Newsbeiträge, Artikel etc.)</w:t>
      </w:r>
      <w:r w:rsidR="00A3152C" w:rsidRPr="00144836">
        <w:t>, die zur Veranschaulichung dienen</w:t>
      </w:r>
      <w:r w:rsidR="00144836" w:rsidRPr="00144836">
        <w:t>,</w:t>
      </w:r>
      <w:r w:rsidRPr="00144836">
        <w:t xml:space="preserve"> </w:t>
      </w:r>
      <w:r w:rsidR="00A3152C" w:rsidRPr="00144836">
        <w:t>dem Bewerbungsformular beigefügt werden</w:t>
      </w:r>
      <w:r w:rsidRPr="00144836">
        <w:t>.</w:t>
      </w:r>
      <w:r>
        <w:t xml:space="preserve">  </w:t>
      </w:r>
    </w:p>
    <w:p w14:paraId="4B7A517F" w14:textId="77777777" w:rsidR="00783B16" w:rsidRDefault="00783B16" w:rsidP="008626BF">
      <w:pPr>
        <w:pBdr>
          <w:bottom w:val="single" w:sz="12" w:space="1" w:color="auto"/>
        </w:pBdr>
        <w:autoSpaceDE w:val="0"/>
        <w:autoSpaceDN w:val="0"/>
        <w:adjustRightInd w:val="0"/>
        <w:spacing w:before="0"/>
      </w:pPr>
    </w:p>
    <w:p w14:paraId="13CCD646" w14:textId="77777777" w:rsidR="00A3152C" w:rsidRDefault="00A3152C" w:rsidP="0054553E">
      <w:pPr>
        <w:rPr>
          <w:u w:val="single"/>
        </w:rPr>
      </w:pPr>
    </w:p>
    <w:p w14:paraId="5320D0DE" w14:textId="77777777" w:rsidR="00A3152C" w:rsidRDefault="00A3152C" w:rsidP="0054553E">
      <w:pPr>
        <w:rPr>
          <w:u w:val="single"/>
        </w:rPr>
      </w:pPr>
    </w:p>
    <w:p w14:paraId="6D0AA526" w14:textId="3444EC0F" w:rsidR="0054553E" w:rsidRPr="00D1333A" w:rsidRDefault="00D1333A" w:rsidP="0054553E">
      <w:pPr>
        <w:rPr>
          <w:u w:val="single"/>
        </w:rPr>
      </w:pPr>
      <w:r>
        <w:rPr>
          <w:u w:val="single"/>
        </w:rPr>
        <w:t>__________________________________________</w:t>
      </w:r>
    </w:p>
    <w:p w14:paraId="4C6E857C" w14:textId="7B08717C" w:rsidR="00CB46FE" w:rsidRDefault="00D1333A" w:rsidP="0054553E">
      <w:r>
        <w:t xml:space="preserve">Datum, Unterschrift der zeichnungsberechtigten Person </w:t>
      </w:r>
    </w:p>
    <w:p w14:paraId="3783CA43" w14:textId="24DA19F8" w:rsidR="005A0756" w:rsidRPr="005A0756" w:rsidRDefault="005A0756" w:rsidP="005A0756">
      <w:pPr>
        <w:spacing w:line="360" w:lineRule="auto"/>
        <w:jc w:val="center"/>
        <w:rPr>
          <w:b/>
          <w:bCs/>
          <w:i/>
          <w:iCs/>
        </w:rPr>
      </w:pPr>
      <w:r w:rsidRPr="005A0756">
        <w:rPr>
          <w:b/>
          <w:bCs/>
          <w:i/>
          <w:iCs/>
        </w:rPr>
        <w:t xml:space="preserve">Wir freuen uns bereits auf Ihre Bewerbung und bitten Sie, diese per E-Mail an folgende Adresse zu übermitteln: </w:t>
      </w:r>
      <w:hyperlink r:id="rId10" w:history="1">
        <w:r w:rsidRPr="005A0756">
          <w:rPr>
            <w:rStyle w:val="Hyperlink"/>
            <w:b/>
            <w:bCs/>
            <w:i/>
            <w:iCs/>
          </w:rPr>
          <w:t>ErasmusplusESK-Award@oead.at</w:t>
        </w:r>
      </w:hyperlink>
      <w:r w:rsidRPr="005A0756">
        <w:rPr>
          <w:b/>
          <w:bCs/>
          <w:i/>
          <w:iCs/>
        </w:rPr>
        <w:t>.</w:t>
      </w:r>
    </w:p>
    <w:sectPr w:rsidR="005A0756" w:rsidRPr="005A0756" w:rsidSect="006F4B55">
      <w:headerReference w:type="default" r:id="rId11"/>
      <w:footerReference w:type="default" r:id="rId12"/>
      <w:pgSz w:w="11906" w:h="16838" w:code="9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91C7" w14:textId="77777777" w:rsidR="006A6AFB" w:rsidRDefault="006A6AFB" w:rsidP="004C58F1">
      <w:r>
        <w:separator/>
      </w:r>
    </w:p>
  </w:endnote>
  <w:endnote w:type="continuationSeparator" w:id="0">
    <w:p w14:paraId="22B22529" w14:textId="77777777" w:rsidR="006A6AFB" w:rsidRDefault="006A6AFB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AEB34E" w14:textId="15E91529" w:rsidR="005D69E2" w:rsidRPr="0054553E" w:rsidRDefault="00E731B7">
        <w:pPr>
          <w:pStyle w:val="Fuzeile"/>
          <w:rPr>
            <w:lang w:val="de-DE"/>
          </w:rPr>
        </w:pPr>
        <w:r>
          <w:rPr>
            <w:noProof/>
            <w:lang w:val="de-DE"/>
          </w:rPr>
          <w:drawing>
            <wp:anchor distT="0" distB="0" distL="114300" distR="114300" simplePos="0" relativeHeight="251656704" behindDoc="0" locked="1" layoutInCell="1" allowOverlap="1" wp14:anchorId="29DD8DE7" wp14:editId="33999FC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152525" cy="429260"/>
              <wp:effectExtent l="0" t="0" r="0" b="0"/>
              <wp:wrapNone/>
              <wp:docPr id="2" name="Grafik 2" descr="Ein Bild, das Schrift, Screenshot, Grafiken,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Schrift, Screenshot, Grafiken,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57728" behindDoc="0" locked="1" layoutInCell="1" allowOverlap="1" wp14:anchorId="27925182" wp14:editId="334DAA04">
              <wp:simplePos x="0" y="0"/>
              <wp:positionH relativeFrom="column">
                <wp:posOffset>1895475</wp:posOffset>
              </wp:positionH>
              <wp:positionV relativeFrom="paragraph">
                <wp:posOffset>-635</wp:posOffset>
              </wp:positionV>
              <wp:extent cx="1337310" cy="441325"/>
              <wp:effectExtent l="0" t="0" r="0" b="0"/>
              <wp:wrapNone/>
              <wp:docPr id="3" name="Grafik 3" descr="Ein Bild, das Text, Schrift, Screenshot,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 descr="Ein Bild, das Text, Schrift, Screenshot, Grafiken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731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58752" behindDoc="0" locked="1" layoutInCell="1" allowOverlap="1" wp14:anchorId="4580215C" wp14:editId="5F8CB251">
              <wp:simplePos x="0" y="0"/>
              <wp:positionH relativeFrom="margin">
                <wp:posOffset>3695700</wp:posOffset>
              </wp:positionH>
              <wp:positionV relativeFrom="paragraph">
                <wp:posOffset>-635</wp:posOffset>
              </wp:positionV>
              <wp:extent cx="1456690" cy="441325"/>
              <wp:effectExtent l="0" t="0" r="0" b="0"/>
              <wp:wrapNone/>
              <wp:docPr id="6" name="Grafik 6" descr="Ein Bild, das Screenshot, Electric Blue (Farbe), Schrift, Majorelle Blu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, Electric Blue (Farbe), Schrift, Majorelle Blue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669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5680" behindDoc="0" locked="1" layoutInCell="1" allowOverlap="1" wp14:anchorId="1FFC8979" wp14:editId="1EB9BF6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D6593F" id="Gerader Verbinder 4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2961" w14:textId="77777777" w:rsidR="006A6AFB" w:rsidRDefault="006A6AFB" w:rsidP="004C58F1">
      <w:r>
        <w:separator/>
      </w:r>
    </w:p>
  </w:footnote>
  <w:footnote w:type="continuationSeparator" w:id="0">
    <w:p w14:paraId="5F907024" w14:textId="77777777" w:rsidR="006A6AFB" w:rsidRDefault="006A6AFB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0A21" w14:textId="3CFCCEFB" w:rsidR="005D69E2" w:rsidRDefault="005D69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31E55"/>
    <w:multiLevelType w:val="hybridMultilevel"/>
    <w:tmpl w:val="24BEEA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1CCD1D9F"/>
    <w:multiLevelType w:val="hybridMultilevel"/>
    <w:tmpl w:val="C16489E8"/>
    <w:lvl w:ilvl="0" w:tplc="CDF0F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80E63"/>
    <w:multiLevelType w:val="hybridMultilevel"/>
    <w:tmpl w:val="1C72B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03F16"/>
    <w:multiLevelType w:val="hybridMultilevel"/>
    <w:tmpl w:val="5DF05DCA"/>
    <w:lvl w:ilvl="0" w:tplc="9AE00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6D72"/>
    <w:multiLevelType w:val="hybridMultilevel"/>
    <w:tmpl w:val="D74C0CC8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E27AF1"/>
    <w:multiLevelType w:val="hybridMultilevel"/>
    <w:tmpl w:val="038EC91E"/>
    <w:lvl w:ilvl="0" w:tplc="EAC66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433"/>
    <w:multiLevelType w:val="hybridMultilevel"/>
    <w:tmpl w:val="A1105C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C71E3"/>
    <w:multiLevelType w:val="hybridMultilevel"/>
    <w:tmpl w:val="970E721C"/>
    <w:lvl w:ilvl="0" w:tplc="1A325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C7769E7"/>
    <w:multiLevelType w:val="hybridMultilevel"/>
    <w:tmpl w:val="8EB65088"/>
    <w:lvl w:ilvl="0" w:tplc="25A6C29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2" w15:restartNumberingAfterBreak="0">
    <w:nsid w:val="4DA922FB"/>
    <w:multiLevelType w:val="hybridMultilevel"/>
    <w:tmpl w:val="4D3A0396"/>
    <w:lvl w:ilvl="0" w:tplc="0F92B4D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4" w15:restartNumberingAfterBreak="0">
    <w:nsid w:val="4EAE266E"/>
    <w:multiLevelType w:val="hybridMultilevel"/>
    <w:tmpl w:val="EA881B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966F2"/>
    <w:multiLevelType w:val="hybridMultilevel"/>
    <w:tmpl w:val="2B78F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F5749"/>
    <w:multiLevelType w:val="hybridMultilevel"/>
    <w:tmpl w:val="93F0E6C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76941"/>
    <w:multiLevelType w:val="hybridMultilevel"/>
    <w:tmpl w:val="2A72BE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83982"/>
    <w:multiLevelType w:val="hybridMultilevel"/>
    <w:tmpl w:val="6B7CD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5">
      <w:start w:val="1"/>
      <w:numFmt w:val="decimal"/>
      <w:lvlText w:val="(%3)"/>
      <w:lvlJc w:val="left"/>
      <w:pPr>
        <w:ind w:left="1068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27EB8"/>
    <w:multiLevelType w:val="hybridMultilevel"/>
    <w:tmpl w:val="2B78F0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07F98"/>
    <w:multiLevelType w:val="hybridMultilevel"/>
    <w:tmpl w:val="5DF05D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33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34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35" w15:restartNumberingAfterBreak="0">
    <w:nsid w:val="66325F46"/>
    <w:multiLevelType w:val="hybridMultilevel"/>
    <w:tmpl w:val="A2BEEFB2"/>
    <w:lvl w:ilvl="0" w:tplc="395A9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76B1B"/>
    <w:multiLevelType w:val="hybridMultilevel"/>
    <w:tmpl w:val="52029F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583124">
    <w:abstractNumId w:val="34"/>
  </w:num>
  <w:num w:numId="2" w16cid:durableId="1946694075">
    <w:abstractNumId w:val="19"/>
  </w:num>
  <w:num w:numId="3" w16cid:durableId="1991473610">
    <w:abstractNumId w:val="21"/>
  </w:num>
  <w:num w:numId="4" w16cid:durableId="2010521473">
    <w:abstractNumId w:val="32"/>
  </w:num>
  <w:num w:numId="5" w16cid:durableId="1391877540">
    <w:abstractNumId w:val="36"/>
  </w:num>
  <w:num w:numId="6" w16cid:durableId="882330925">
    <w:abstractNumId w:val="31"/>
  </w:num>
  <w:num w:numId="7" w16cid:durableId="560212881">
    <w:abstractNumId w:val="33"/>
  </w:num>
  <w:num w:numId="8" w16cid:durableId="1977100422">
    <w:abstractNumId w:val="11"/>
  </w:num>
  <w:num w:numId="9" w16cid:durableId="550001047">
    <w:abstractNumId w:val="23"/>
  </w:num>
  <w:num w:numId="10" w16cid:durableId="1950353660">
    <w:abstractNumId w:val="9"/>
  </w:num>
  <w:num w:numId="11" w16cid:durableId="424309563">
    <w:abstractNumId w:val="7"/>
  </w:num>
  <w:num w:numId="12" w16cid:durableId="1035041849">
    <w:abstractNumId w:val="6"/>
  </w:num>
  <w:num w:numId="13" w16cid:durableId="1149325700">
    <w:abstractNumId w:val="5"/>
  </w:num>
  <w:num w:numId="14" w16cid:durableId="1340619927">
    <w:abstractNumId w:val="4"/>
  </w:num>
  <w:num w:numId="15" w16cid:durableId="1083330798">
    <w:abstractNumId w:val="8"/>
  </w:num>
  <w:num w:numId="16" w16cid:durableId="490487633">
    <w:abstractNumId w:val="3"/>
  </w:num>
  <w:num w:numId="17" w16cid:durableId="1748839654">
    <w:abstractNumId w:val="2"/>
  </w:num>
  <w:num w:numId="18" w16cid:durableId="1991518341">
    <w:abstractNumId w:val="1"/>
  </w:num>
  <w:num w:numId="19" w16cid:durableId="1428886135">
    <w:abstractNumId w:val="0"/>
  </w:num>
  <w:num w:numId="20" w16cid:durableId="532615155">
    <w:abstractNumId w:val="33"/>
  </w:num>
  <w:num w:numId="21" w16cid:durableId="1179930140">
    <w:abstractNumId w:val="16"/>
  </w:num>
  <w:num w:numId="22" w16cid:durableId="1230922441">
    <w:abstractNumId w:val="22"/>
  </w:num>
  <w:num w:numId="23" w16cid:durableId="2022587602">
    <w:abstractNumId w:val="17"/>
  </w:num>
  <w:num w:numId="24" w16cid:durableId="1954437083">
    <w:abstractNumId w:val="20"/>
  </w:num>
  <w:num w:numId="25" w16cid:durableId="1180118586">
    <w:abstractNumId w:val="24"/>
  </w:num>
  <w:num w:numId="26" w16cid:durableId="287516575">
    <w:abstractNumId w:val="33"/>
  </w:num>
  <w:num w:numId="27" w16cid:durableId="987317333">
    <w:abstractNumId w:val="10"/>
  </w:num>
  <w:num w:numId="28" w16cid:durableId="628904580">
    <w:abstractNumId w:val="12"/>
  </w:num>
  <w:num w:numId="29" w16cid:durableId="1242642906">
    <w:abstractNumId w:val="15"/>
  </w:num>
  <w:num w:numId="30" w16cid:durableId="445272219">
    <w:abstractNumId w:val="25"/>
  </w:num>
  <w:num w:numId="31" w16cid:durableId="706876366">
    <w:abstractNumId w:val="29"/>
  </w:num>
  <w:num w:numId="32" w16cid:durableId="1832793208">
    <w:abstractNumId w:val="18"/>
  </w:num>
  <w:num w:numId="33" w16cid:durableId="541209254">
    <w:abstractNumId w:val="26"/>
  </w:num>
  <w:num w:numId="34" w16cid:durableId="705522887">
    <w:abstractNumId w:val="14"/>
  </w:num>
  <w:num w:numId="35" w16cid:durableId="1977490191">
    <w:abstractNumId w:val="33"/>
  </w:num>
  <w:num w:numId="36" w16cid:durableId="1930889192">
    <w:abstractNumId w:val="33"/>
  </w:num>
  <w:num w:numId="37" w16cid:durableId="783573973">
    <w:abstractNumId w:val="30"/>
  </w:num>
  <w:num w:numId="38" w16cid:durableId="1292860669">
    <w:abstractNumId w:val="35"/>
  </w:num>
  <w:num w:numId="39" w16cid:durableId="446777395">
    <w:abstractNumId w:val="27"/>
  </w:num>
  <w:num w:numId="40" w16cid:durableId="1665468714">
    <w:abstractNumId w:val="28"/>
  </w:num>
  <w:num w:numId="41" w16cid:durableId="1020274693">
    <w:abstractNumId w:val="33"/>
  </w:num>
  <w:num w:numId="42" w16cid:durableId="914049459">
    <w:abstractNumId w:val="13"/>
  </w:num>
  <w:num w:numId="43" w16cid:durableId="145937588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C"/>
    <w:rsid w:val="0000711B"/>
    <w:rsid w:val="00007167"/>
    <w:rsid w:val="00020A9A"/>
    <w:rsid w:val="0002331F"/>
    <w:rsid w:val="000243DC"/>
    <w:rsid w:val="0002696B"/>
    <w:rsid w:val="00032B45"/>
    <w:rsid w:val="00033F1D"/>
    <w:rsid w:val="000512BE"/>
    <w:rsid w:val="0005139D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B6F47"/>
    <w:rsid w:val="000C0AE5"/>
    <w:rsid w:val="000C6364"/>
    <w:rsid w:val="000C699A"/>
    <w:rsid w:val="000C7159"/>
    <w:rsid w:val="000D4FCB"/>
    <w:rsid w:val="000E5116"/>
    <w:rsid w:val="00121AD9"/>
    <w:rsid w:val="00121C71"/>
    <w:rsid w:val="00136478"/>
    <w:rsid w:val="00144836"/>
    <w:rsid w:val="00175CDE"/>
    <w:rsid w:val="00182734"/>
    <w:rsid w:val="00186E78"/>
    <w:rsid w:val="00192CF9"/>
    <w:rsid w:val="001B4564"/>
    <w:rsid w:val="002000D1"/>
    <w:rsid w:val="002069CB"/>
    <w:rsid w:val="00232F55"/>
    <w:rsid w:val="00267BA4"/>
    <w:rsid w:val="00275486"/>
    <w:rsid w:val="00283D29"/>
    <w:rsid w:val="00286D40"/>
    <w:rsid w:val="002955A8"/>
    <w:rsid w:val="002A1521"/>
    <w:rsid w:val="002C39EA"/>
    <w:rsid w:val="002D1226"/>
    <w:rsid w:val="002D14AE"/>
    <w:rsid w:val="002F386A"/>
    <w:rsid w:val="002F6261"/>
    <w:rsid w:val="002F6BD9"/>
    <w:rsid w:val="003137D6"/>
    <w:rsid w:val="00327BD3"/>
    <w:rsid w:val="00333601"/>
    <w:rsid w:val="00341C08"/>
    <w:rsid w:val="00342A49"/>
    <w:rsid w:val="003651F1"/>
    <w:rsid w:val="00365892"/>
    <w:rsid w:val="0037308C"/>
    <w:rsid w:val="00377E05"/>
    <w:rsid w:val="00390334"/>
    <w:rsid w:val="00390403"/>
    <w:rsid w:val="00391606"/>
    <w:rsid w:val="00391CA4"/>
    <w:rsid w:val="003A23E9"/>
    <w:rsid w:val="003A28AD"/>
    <w:rsid w:val="003A6002"/>
    <w:rsid w:val="003A7168"/>
    <w:rsid w:val="003B08D3"/>
    <w:rsid w:val="003B6589"/>
    <w:rsid w:val="003D42EA"/>
    <w:rsid w:val="003D61E4"/>
    <w:rsid w:val="003F02BE"/>
    <w:rsid w:val="00420EB4"/>
    <w:rsid w:val="00425F88"/>
    <w:rsid w:val="00431C9B"/>
    <w:rsid w:val="00440550"/>
    <w:rsid w:val="00441B30"/>
    <w:rsid w:val="0044412A"/>
    <w:rsid w:val="00447BF0"/>
    <w:rsid w:val="004577F3"/>
    <w:rsid w:val="00462D7A"/>
    <w:rsid w:val="004775AF"/>
    <w:rsid w:val="00481BD2"/>
    <w:rsid w:val="00491358"/>
    <w:rsid w:val="004A03E4"/>
    <w:rsid w:val="004A18BC"/>
    <w:rsid w:val="004A1F1A"/>
    <w:rsid w:val="004A228F"/>
    <w:rsid w:val="004A6E85"/>
    <w:rsid w:val="004B6AA8"/>
    <w:rsid w:val="004B7661"/>
    <w:rsid w:val="004C58F1"/>
    <w:rsid w:val="004C632E"/>
    <w:rsid w:val="004C7747"/>
    <w:rsid w:val="004D1B88"/>
    <w:rsid w:val="004D7B18"/>
    <w:rsid w:val="004E4378"/>
    <w:rsid w:val="004F065C"/>
    <w:rsid w:val="004F112F"/>
    <w:rsid w:val="004F2183"/>
    <w:rsid w:val="005124F9"/>
    <w:rsid w:val="00512507"/>
    <w:rsid w:val="00526C35"/>
    <w:rsid w:val="005324AD"/>
    <w:rsid w:val="0054553E"/>
    <w:rsid w:val="005549BF"/>
    <w:rsid w:val="00557AAA"/>
    <w:rsid w:val="00560D09"/>
    <w:rsid w:val="00596BEF"/>
    <w:rsid w:val="005A0756"/>
    <w:rsid w:val="005C0A50"/>
    <w:rsid w:val="005C5B07"/>
    <w:rsid w:val="005D0108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A6AFB"/>
    <w:rsid w:val="006B230C"/>
    <w:rsid w:val="006B7C79"/>
    <w:rsid w:val="006C1AC2"/>
    <w:rsid w:val="006C2057"/>
    <w:rsid w:val="006C6C96"/>
    <w:rsid w:val="006C72C2"/>
    <w:rsid w:val="006D6341"/>
    <w:rsid w:val="006D75C3"/>
    <w:rsid w:val="006E2C62"/>
    <w:rsid w:val="006F0C98"/>
    <w:rsid w:val="006F17E1"/>
    <w:rsid w:val="006F4B55"/>
    <w:rsid w:val="00707F32"/>
    <w:rsid w:val="00712DE9"/>
    <w:rsid w:val="0072087E"/>
    <w:rsid w:val="00737C4E"/>
    <w:rsid w:val="00750102"/>
    <w:rsid w:val="0077375D"/>
    <w:rsid w:val="00773BD3"/>
    <w:rsid w:val="00782CA9"/>
    <w:rsid w:val="00783B16"/>
    <w:rsid w:val="00792F91"/>
    <w:rsid w:val="007948D7"/>
    <w:rsid w:val="007A1014"/>
    <w:rsid w:val="007B27F7"/>
    <w:rsid w:val="007B38DC"/>
    <w:rsid w:val="007B3D5F"/>
    <w:rsid w:val="007D0163"/>
    <w:rsid w:val="007F0A6F"/>
    <w:rsid w:val="007F2B1A"/>
    <w:rsid w:val="00802DBB"/>
    <w:rsid w:val="00812C09"/>
    <w:rsid w:val="00813704"/>
    <w:rsid w:val="00815F8F"/>
    <w:rsid w:val="00821ED0"/>
    <w:rsid w:val="0083061B"/>
    <w:rsid w:val="0084681C"/>
    <w:rsid w:val="0084716C"/>
    <w:rsid w:val="008478F4"/>
    <w:rsid w:val="008626BF"/>
    <w:rsid w:val="008704AD"/>
    <w:rsid w:val="00885BBF"/>
    <w:rsid w:val="008947CD"/>
    <w:rsid w:val="00897465"/>
    <w:rsid w:val="00897FBE"/>
    <w:rsid w:val="008A6CC0"/>
    <w:rsid w:val="008C0BFC"/>
    <w:rsid w:val="008F0A5A"/>
    <w:rsid w:val="00907B0E"/>
    <w:rsid w:val="00915F3C"/>
    <w:rsid w:val="00920418"/>
    <w:rsid w:val="00920EEE"/>
    <w:rsid w:val="009464C8"/>
    <w:rsid w:val="009529CE"/>
    <w:rsid w:val="009621C1"/>
    <w:rsid w:val="00984225"/>
    <w:rsid w:val="00984ACF"/>
    <w:rsid w:val="0098733E"/>
    <w:rsid w:val="009A0B2E"/>
    <w:rsid w:val="009A40BD"/>
    <w:rsid w:val="009B436E"/>
    <w:rsid w:val="009E0799"/>
    <w:rsid w:val="009E552C"/>
    <w:rsid w:val="009F4708"/>
    <w:rsid w:val="00A04B76"/>
    <w:rsid w:val="00A23590"/>
    <w:rsid w:val="00A3152C"/>
    <w:rsid w:val="00A46190"/>
    <w:rsid w:val="00A5299E"/>
    <w:rsid w:val="00A801A8"/>
    <w:rsid w:val="00AA21F5"/>
    <w:rsid w:val="00AB7301"/>
    <w:rsid w:val="00AD335B"/>
    <w:rsid w:val="00AE187C"/>
    <w:rsid w:val="00AF2E5A"/>
    <w:rsid w:val="00B01936"/>
    <w:rsid w:val="00B22C7D"/>
    <w:rsid w:val="00B24C8C"/>
    <w:rsid w:val="00B31340"/>
    <w:rsid w:val="00B471D1"/>
    <w:rsid w:val="00B47A17"/>
    <w:rsid w:val="00B56736"/>
    <w:rsid w:val="00B730D9"/>
    <w:rsid w:val="00B74FC8"/>
    <w:rsid w:val="00B83B56"/>
    <w:rsid w:val="00BA66B8"/>
    <w:rsid w:val="00BA7BB9"/>
    <w:rsid w:val="00BC1FC3"/>
    <w:rsid w:val="00BC354B"/>
    <w:rsid w:val="00BE0A00"/>
    <w:rsid w:val="00BE4AE0"/>
    <w:rsid w:val="00BF1E59"/>
    <w:rsid w:val="00BF5EE4"/>
    <w:rsid w:val="00BF6714"/>
    <w:rsid w:val="00C14406"/>
    <w:rsid w:val="00C14626"/>
    <w:rsid w:val="00C15D03"/>
    <w:rsid w:val="00C16EE0"/>
    <w:rsid w:val="00C203C0"/>
    <w:rsid w:val="00C32FE1"/>
    <w:rsid w:val="00C340BD"/>
    <w:rsid w:val="00C362E5"/>
    <w:rsid w:val="00C403F3"/>
    <w:rsid w:val="00C7644E"/>
    <w:rsid w:val="00C8601A"/>
    <w:rsid w:val="00C8642F"/>
    <w:rsid w:val="00C94999"/>
    <w:rsid w:val="00CA26BA"/>
    <w:rsid w:val="00CA78DE"/>
    <w:rsid w:val="00CB46FE"/>
    <w:rsid w:val="00CB6C59"/>
    <w:rsid w:val="00CB6E41"/>
    <w:rsid w:val="00CC27D8"/>
    <w:rsid w:val="00CC7D05"/>
    <w:rsid w:val="00CE0E58"/>
    <w:rsid w:val="00D00759"/>
    <w:rsid w:val="00D1333A"/>
    <w:rsid w:val="00D13B1F"/>
    <w:rsid w:val="00D22301"/>
    <w:rsid w:val="00D30598"/>
    <w:rsid w:val="00D348B5"/>
    <w:rsid w:val="00D34B05"/>
    <w:rsid w:val="00D40660"/>
    <w:rsid w:val="00D45C4A"/>
    <w:rsid w:val="00D50626"/>
    <w:rsid w:val="00D51AD8"/>
    <w:rsid w:val="00D51CC0"/>
    <w:rsid w:val="00D56643"/>
    <w:rsid w:val="00D57E54"/>
    <w:rsid w:val="00D627C9"/>
    <w:rsid w:val="00D65402"/>
    <w:rsid w:val="00D7006C"/>
    <w:rsid w:val="00D72427"/>
    <w:rsid w:val="00D75AA2"/>
    <w:rsid w:val="00D75DE7"/>
    <w:rsid w:val="00D8204D"/>
    <w:rsid w:val="00DC1F48"/>
    <w:rsid w:val="00DC7173"/>
    <w:rsid w:val="00DD298C"/>
    <w:rsid w:val="00DE3425"/>
    <w:rsid w:val="00DF1EDD"/>
    <w:rsid w:val="00E214BC"/>
    <w:rsid w:val="00E3396B"/>
    <w:rsid w:val="00E34369"/>
    <w:rsid w:val="00E44346"/>
    <w:rsid w:val="00E46D1F"/>
    <w:rsid w:val="00E52D2A"/>
    <w:rsid w:val="00E67B6B"/>
    <w:rsid w:val="00E70D65"/>
    <w:rsid w:val="00E731B7"/>
    <w:rsid w:val="00E7757A"/>
    <w:rsid w:val="00E91D91"/>
    <w:rsid w:val="00EA0068"/>
    <w:rsid w:val="00ED5A71"/>
    <w:rsid w:val="00EE22D7"/>
    <w:rsid w:val="00EE241A"/>
    <w:rsid w:val="00EE294B"/>
    <w:rsid w:val="00EF3CC5"/>
    <w:rsid w:val="00EF5081"/>
    <w:rsid w:val="00F01394"/>
    <w:rsid w:val="00F0398A"/>
    <w:rsid w:val="00F447F6"/>
    <w:rsid w:val="00F72DC0"/>
    <w:rsid w:val="00F74391"/>
    <w:rsid w:val="00F76CF7"/>
    <w:rsid w:val="00FA262B"/>
    <w:rsid w:val="00FB2786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AEDA"/>
  <w15:chartTrackingRefBased/>
  <w15:docId w15:val="{A91D9568-0A8F-4691-8A97-96EA214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553E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  <w:style w:type="paragraph" w:styleId="berarbeitung">
    <w:name w:val="Revision"/>
    <w:hidden/>
    <w:uiPriority w:val="99"/>
    <w:semiHidden/>
    <w:rsid w:val="009529CE"/>
    <w:pPr>
      <w:spacing w:after="0" w:line="240" w:lineRule="auto"/>
    </w:pPr>
    <w:rPr>
      <w:color w:val="000000" w:themeColor="text1"/>
      <w:sz w:val="24"/>
    </w:rPr>
  </w:style>
  <w:style w:type="character" w:customStyle="1" w:styleId="cf01">
    <w:name w:val="cf01"/>
    <w:basedOn w:val="Absatz-Standardschriftart"/>
    <w:rsid w:val="00182734"/>
    <w:rPr>
      <w:rFonts w:ascii="Segoe UI" w:hAnsi="Segoe UI" w:cs="Segoe UI" w:hint="default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91C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de-AT"/>
    </w:rPr>
  </w:style>
  <w:style w:type="paragraph" w:customStyle="1" w:styleId="pf0">
    <w:name w:val="pf0"/>
    <w:basedOn w:val="Standard"/>
    <w:rsid w:val="00E52D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plusESK-Award@oea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h.europa.eu/solidarity/projec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\Work%20Folders\Desktop\Briefpapier_OeAD_Erasmus__Stand_24.06.2022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Briefpapier_OeAD_Erasmus__Stand_24.06.2022.dotm</Template>
  <TotalTime>0</TotalTime>
  <Pages>3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Wagner, Sabine</dc:creator>
  <cp:keywords/>
  <dc:description/>
  <cp:lastModifiedBy>Seilern, Annibelle</cp:lastModifiedBy>
  <cp:revision>7</cp:revision>
  <cp:lastPrinted>2015-03-16T11:58:00Z</cp:lastPrinted>
  <dcterms:created xsi:type="dcterms:W3CDTF">2024-06-10T08:51:00Z</dcterms:created>
  <dcterms:modified xsi:type="dcterms:W3CDTF">2024-06-10T10:48:00Z</dcterms:modified>
</cp:coreProperties>
</file>